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18" w:rsidRPr="006920B1" w:rsidRDefault="00103718" w:rsidP="00016187">
      <w:pPr>
        <w:spacing w:before="0" w:after="0"/>
        <w:rPr>
          <w:sz w:val="16"/>
          <w:szCs w:val="16"/>
        </w:rPr>
        <w:sectPr w:rsidR="00103718" w:rsidRPr="006920B1" w:rsidSect="00016187">
          <w:headerReference w:type="default" r:id="rId8"/>
          <w:footerReference w:type="default" r:id="rId9"/>
          <w:pgSz w:w="11906" w:h="16838" w:code="9"/>
          <w:pgMar w:top="1134" w:right="1134" w:bottom="567" w:left="1418" w:header="567" w:footer="283" w:gutter="0"/>
          <w:cols w:space="708"/>
          <w:docGrid w:linePitch="360"/>
        </w:sectPr>
      </w:pPr>
    </w:p>
    <w:p w:rsidR="00721FC6" w:rsidRDefault="00921BE0" w:rsidP="00C5601B">
      <w:pPr>
        <w:rPr>
          <w:szCs w:val="20"/>
        </w:rPr>
      </w:pPr>
      <w:r>
        <w:rPr>
          <w:szCs w:val="20"/>
        </w:rPr>
        <w:t>Lieber Gast,</w:t>
      </w:r>
    </w:p>
    <w:p w:rsidR="00EF683F" w:rsidRDefault="00921BE0" w:rsidP="00C5601B">
      <w:pPr>
        <w:rPr>
          <w:szCs w:val="20"/>
        </w:rPr>
      </w:pPr>
      <w:r>
        <w:rPr>
          <w:szCs w:val="20"/>
        </w:rPr>
        <w:t xml:space="preserve">wir freuen uns, Sie bei uns begrüßen zu dürfen. Um die Nachverfolgbarkeit von Corona-Infektionen zu ermöglichen, müssen wir als Betreiber des Strandbades Filzteich die Daten unserer Gäste erfassen. Ihre Daten werden ausschließlich zum Zweck einer möglichen Infektionskettennachverfolgung der Behörden verwendet und nach Ablauf eines Monats vernichtet. </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4"/>
        <w:gridCol w:w="4393"/>
      </w:tblGrid>
      <w:tr w:rsidR="00D75597" w:rsidTr="00D75597">
        <w:tc>
          <w:tcPr>
            <w:tcW w:w="3969" w:type="dxa"/>
          </w:tcPr>
          <w:p w:rsidR="00D75597" w:rsidRPr="00D864E0" w:rsidRDefault="00D75597" w:rsidP="00D75597">
            <w:pPr>
              <w:spacing w:before="0" w:after="0"/>
              <w:rPr>
                <w:rFonts w:eastAsia="Times New Roman" w:cstheme="minorHAnsi"/>
                <w:sz w:val="16"/>
                <w:szCs w:val="16"/>
                <w:lang w:eastAsia="de-DE"/>
              </w:rPr>
            </w:pPr>
          </w:p>
        </w:tc>
        <w:tc>
          <w:tcPr>
            <w:tcW w:w="994" w:type="dxa"/>
          </w:tcPr>
          <w:p w:rsidR="00D75597" w:rsidRPr="00D864E0" w:rsidRDefault="00D75597" w:rsidP="00D75597">
            <w:pPr>
              <w:spacing w:before="0" w:after="0"/>
              <w:rPr>
                <w:rFonts w:eastAsia="Times New Roman" w:cstheme="minorHAnsi"/>
                <w:sz w:val="16"/>
                <w:szCs w:val="16"/>
                <w:lang w:eastAsia="de-DE"/>
              </w:rPr>
            </w:pPr>
          </w:p>
        </w:tc>
        <w:tc>
          <w:tcPr>
            <w:tcW w:w="4393" w:type="dxa"/>
          </w:tcPr>
          <w:p w:rsidR="00D75597" w:rsidRPr="00D864E0" w:rsidRDefault="00D75597" w:rsidP="00D75597">
            <w:pPr>
              <w:rPr>
                <w:rFonts w:eastAsia="Times New Roman" w:cstheme="minorHAnsi"/>
                <w:sz w:val="16"/>
                <w:szCs w:val="16"/>
                <w:lang w:eastAsia="de-DE"/>
              </w:rPr>
            </w:pPr>
            <w:r>
              <w:rPr>
                <w:rFonts w:eastAsia="Times New Roman" w:cstheme="minorHAnsi"/>
                <w:sz w:val="16"/>
                <w:szCs w:val="16"/>
                <w:lang w:eastAsia="de-DE"/>
              </w:rPr>
              <w:t>Datum und Uhrzeit des Eintritts</w:t>
            </w:r>
          </w:p>
        </w:tc>
      </w:tr>
      <w:tr w:rsidR="00D75597" w:rsidTr="00D75597">
        <w:tc>
          <w:tcPr>
            <w:tcW w:w="3969" w:type="dxa"/>
          </w:tcPr>
          <w:p w:rsidR="00D75597" w:rsidRPr="00D75597" w:rsidRDefault="00D75597" w:rsidP="00D75597">
            <w:pPr>
              <w:spacing w:before="60" w:after="60"/>
              <w:jc w:val="left"/>
              <w:rPr>
                <w:rFonts w:eastAsia="Times New Roman" w:cstheme="minorHAnsi"/>
                <w:noProof/>
                <w:lang w:eastAsia="de-DE"/>
              </w:rPr>
            </w:pPr>
          </w:p>
        </w:tc>
        <w:tc>
          <w:tcPr>
            <w:tcW w:w="994" w:type="dxa"/>
            <w:tcBorders>
              <w:right w:val="single" w:sz="4" w:space="0" w:color="auto"/>
            </w:tcBorders>
          </w:tcPr>
          <w:p w:rsidR="00D75597" w:rsidRPr="00D75597" w:rsidRDefault="00D75597" w:rsidP="00D75597">
            <w:pPr>
              <w:spacing w:before="0" w:after="0"/>
              <w:jc w:val="left"/>
              <w:rPr>
                <w:rFonts w:eastAsia="Times New Roman" w:cstheme="minorHAnsi"/>
                <w:noProof/>
                <w:lang w:eastAsia="de-DE"/>
              </w:rPr>
            </w:pPr>
          </w:p>
        </w:tc>
        <w:tc>
          <w:tcPr>
            <w:tcW w:w="4393" w:type="dxa"/>
            <w:tcBorders>
              <w:left w:val="single" w:sz="4" w:space="0" w:color="auto"/>
              <w:bottom w:val="single" w:sz="4" w:space="0" w:color="auto"/>
            </w:tcBorders>
          </w:tcPr>
          <w:p w:rsidR="00D75597" w:rsidRPr="00D75597" w:rsidRDefault="00D75597" w:rsidP="00D75597">
            <w:pPr>
              <w:spacing w:before="60" w:after="60"/>
              <w:jc w:val="left"/>
              <w:rPr>
                <w:rFonts w:eastAsia="Times New Roman" w:cstheme="minorHAnsi"/>
                <w:noProof/>
                <w:lang w:eastAsia="de-DE"/>
              </w:rPr>
            </w:pPr>
            <w:r>
              <w:rPr>
                <w:rFonts w:eastAsia="Times New Roman" w:cstheme="minorHAnsi"/>
                <w:noProof/>
                <w:lang w:eastAsia="de-DE"/>
              </w:rPr>
              <w:fldChar w:fldCharType="begin">
                <w:ffData>
                  <w:name w:val="Text1"/>
                  <w:enabled/>
                  <w:calcOnExit w:val="0"/>
                  <w:textInput/>
                </w:ffData>
              </w:fldChar>
            </w:r>
            <w:r>
              <w:rPr>
                <w:rFonts w:eastAsia="Times New Roman" w:cstheme="minorHAnsi"/>
                <w:noProof/>
                <w:lang w:eastAsia="de-DE"/>
              </w:rPr>
              <w:instrText xml:space="preserve"> FORMTEXT </w:instrText>
            </w:r>
            <w:r>
              <w:rPr>
                <w:rFonts w:eastAsia="Times New Roman" w:cstheme="minorHAnsi"/>
                <w:noProof/>
                <w:lang w:eastAsia="de-DE"/>
              </w:rPr>
            </w:r>
            <w:r>
              <w:rPr>
                <w:rFonts w:eastAsia="Times New Roman" w:cstheme="minorHAnsi"/>
                <w:noProof/>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fldChar w:fldCharType="end"/>
            </w:r>
          </w:p>
        </w:tc>
      </w:tr>
      <w:tr w:rsidR="00EF683F" w:rsidTr="00D75597">
        <w:tc>
          <w:tcPr>
            <w:tcW w:w="3969" w:type="dxa"/>
          </w:tcPr>
          <w:p w:rsidR="00EF683F" w:rsidRPr="00D864E0" w:rsidRDefault="00EF683F" w:rsidP="00082C91">
            <w:pPr>
              <w:rPr>
                <w:rFonts w:eastAsia="Times New Roman" w:cstheme="minorHAnsi"/>
                <w:sz w:val="16"/>
                <w:szCs w:val="16"/>
                <w:lang w:eastAsia="de-DE"/>
              </w:rPr>
            </w:pPr>
            <w:r w:rsidRPr="00D864E0">
              <w:rPr>
                <w:rFonts w:eastAsia="Times New Roman" w:cstheme="minorHAnsi"/>
                <w:sz w:val="16"/>
                <w:szCs w:val="16"/>
                <w:lang w:eastAsia="de-DE"/>
              </w:rPr>
              <w:t>Name, Vorname</w:t>
            </w:r>
          </w:p>
        </w:tc>
        <w:tc>
          <w:tcPr>
            <w:tcW w:w="994" w:type="dxa"/>
          </w:tcPr>
          <w:p w:rsidR="00EF683F" w:rsidRPr="00D864E0" w:rsidRDefault="00EF683F" w:rsidP="00082C91">
            <w:pPr>
              <w:rPr>
                <w:rFonts w:eastAsia="Times New Roman" w:cstheme="minorHAnsi"/>
                <w:sz w:val="16"/>
                <w:szCs w:val="16"/>
                <w:lang w:eastAsia="de-DE"/>
              </w:rPr>
            </w:pPr>
          </w:p>
        </w:tc>
        <w:tc>
          <w:tcPr>
            <w:tcW w:w="4393" w:type="dxa"/>
            <w:tcBorders>
              <w:top w:val="single" w:sz="4" w:space="0" w:color="auto"/>
            </w:tcBorders>
          </w:tcPr>
          <w:p w:rsidR="00EF683F" w:rsidRPr="00D864E0" w:rsidRDefault="00EF683F" w:rsidP="00082C91">
            <w:pPr>
              <w:rPr>
                <w:rFonts w:eastAsia="Times New Roman" w:cstheme="minorHAnsi"/>
                <w:sz w:val="16"/>
                <w:szCs w:val="16"/>
                <w:lang w:eastAsia="de-DE"/>
              </w:rPr>
            </w:pPr>
          </w:p>
        </w:tc>
      </w:tr>
      <w:tr w:rsidR="00EF683F" w:rsidTr="00082C91">
        <w:trPr>
          <w:trHeight w:val="284"/>
        </w:trPr>
        <w:tc>
          <w:tcPr>
            <w:tcW w:w="9356" w:type="dxa"/>
            <w:gridSpan w:val="3"/>
            <w:tcBorders>
              <w:left w:val="single" w:sz="4" w:space="0" w:color="auto"/>
              <w:bottom w:val="single" w:sz="4" w:space="0" w:color="auto"/>
            </w:tcBorders>
          </w:tcPr>
          <w:p w:rsidR="00EF683F" w:rsidRPr="00CF323F" w:rsidRDefault="00EF683F" w:rsidP="00082C91">
            <w:pPr>
              <w:spacing w:before="60" w:after="60"/>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w:instrText>
            </w:r>
            <w:bookmarkStart w:id="0" w:name="Text1"/>
            <w:r>
              <w:rPr>
                <w:rFonts w:eastAsia="Times New Roman" w:cstheme="minorHAnsi"/>
                <w:lang w:eastAsia="de-DE"/>
              </w:rPr>
              <w:instrText xml:space="preserve">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bookmarkEnd w:id="0"/>
          </w:p>
        </w:tc>
      </w:tr>
      <w:tr w:rsidR="00EF683F" w:rsidTr="00082C91">
        <w:trPr>
          <w:trHeight w:val="284"/>
        </w:trPr>
        <w:tc>
          <w:tcPr>
            <w:tcW w:w="9356" w:type="dxa"/>
            <w:gridSpan w:val="3"/>
          </w:tcPr>
          <w:p w:rsidR="00EF683F" w:rsidRPr="00D864E0" w:rsidRDefault="00EF683F" w:rsidP="00082C91">
            <w:pPr>
              <w:spacing w:before="160" w:after="20"/>
              <w:rPr>
                <w:rFonts w:eastAsia="Times New Roman" w:cstheme="minorHAnsi"/>
                <w:sz w:val="16"/>
                <w:szCs w:val="16"/>
                <w:lang w:eastAsia="de-DE"/>
              </w:rPr>
            </w:pPr>
            <w:r>
              <w:rPr>
                <w:rFonts w:eastAsia="Times New Roman" w:cstheme="minorHAnsi"/>
                <w:sz w:val="16"/>
                <w:szCs w:val="16"/>
                <w:lang w:eastAsia="de-DE"/>
              </w:rPr>
              <w:t>Firma</w:t>
            </w:r>
          </w:p>
        </w:tc>
      </w:tr>
      <w:tr w:rsidR="00EF683F" w:rsidTr="00082C91">
        <w:trPr>
          <w:trHeight w:val="284"/>
        </w:trPr>
        <w:tc>
          <w:tcPr>
            <w:tcW w:w="9356" w:type="dxa"/>
            <w:gridSpan w:val="3"/>
            <w:tcBorders>
              <w:left w:val="single" w:sz="4" w:space="0" w:color="auto"/>
              <w:bottom w:val="single" w:sz="4" w:space="0" w:color="auto"/>
            </w:tcBorders>
          </w:tcPr>
          <w:p w:rsidR="00EF683F" w:rsidRDefault="00EF683F" w:rsidP="00082C91">
            <w:pPr>
              <w:spacing w:before="60" w:after="60"/>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EF683F" w:rsidTr="00082C91">
        <w:tc>
          <w:tcPr>
            <w:tcW w:w="3969" w:type="dxa"/>
          </w:tcPr>
          <w:p w:rsidR="00EF683F" w:rsidRPr="00D864E0" w:rsidRDefault="00EF683F" w:rsidP="00082C91">
            <w:pPr>
              <w:spacing w:before="160" w:after="20"/>
              <w:rPr>
                <w:rFonts w:eastAsia="Times New Roman" w:cstheme="minorHAnsi"/>
                <w:sz w:val="16"/>
                <w:szCs w:val="16"/>
                <w:lang w:eastAsia="de-DE"/>
              </w:rPr>
            </w:pPr>
            <w:r w:rsidRPr="00D864E0">
              <w:rPr>
                <w:rFonts w:eastAsia="Times New Roman" w:cstheme="minorHAnsi"/>
                <w:sz w:val="16"/>
                <w:szCs w:val="16"/>
                <w:lang w:eastAsia="de-DE"/>
              </w:rPr>
              <w:t>Straße, Hausnummer</w:t>
            </w:r>
          </w:p>
        </w:tc>
        <w:tc>
          <w:tcPr>
            <w:tcW w:w="994" w:type="dxa"/>
          </w:tcPr>
          <w:p w:rsidR="00EF683F" w:rsidRPr="00D864E0" w:rsidRDefault="00EF683F" w:rsidP="00082C91">
            <w:pPr>
              <w:spacing w:before="160" w:after="20"/>
              <w:rPr>
                <w:rFonts w:eastAsia="Times New Roman" w:cstheme="minorHAnsi"/>
                <w:sz w:val="16"/>
                <w:szCs w:val="16"/>
                <w:lang w:eastAsia="de-DE"/>
              </w:rPr>
            </w:pPr>
          </w:p>
        </w:tc>
        <w:tc>
          <w:tcPr>
            <w:tcW w:w="4393" w:type="dxa"/>
          </w:tcPr>
          <w:p w:rsidR="00EF683F" w:rsidRPr="00D864E0" w:rsidRDefault="00EF683F" w:rsidP="00082C91">
            <w:pPr>
              <w:spacing w:before="160" w:after="20"/>
              <w:rPr>
                <w:rFonts w:eastAsia="Times New Roman" w:cstheme="minorHAnsi"/>
                <w:sz w:val="16"/>
                <w:szCs w:val="16"/>
                <w:lang w:eastAsia="de-DE"/>
              </w:rPr>
            </w:pPr>
            <w:r w:rsidRPr="00D864E0">
              <w:rPr>
                <w:rFonts w:eastAsia="Times New Roman" w:cstheme="minorHAnsi"/>
                <w:sz w:val="16"/>
                <w:szCs w:val="16"/>
                <w:lang w:eastAsia="de-DE"/>
              </w:rPr>
              <w:t>PLZ, Ort</w:t>
            </w:r>
          </w:p>
        </w:tc>
      </w:tr>
      <w:tr w:rsidR="00EF683F" w:rsidTr="00082C91">
        <w:tc>
          <w:tcPr>
            <w:tcW w:w="3969" w:type="dxa"/>
            <w:tcBorders>
              <w:left w:val="single" w:sz="4" w:space="0" w:color="auto"/>
              <w:bottom w:val="single" w:sz="4" w:space="0" w:color="auto"/>
            </w:tcBorders>
          </w:tcPr>
          <w:p w:rsidR="00EF683F" w:rsidRPr="00CF323F" w:rsidRDefault="00EF683F" w:rsidP="00082C91">
            <w:pPr>
              <w:spacing w:before="60" w:after="60"/>
              <w:jc w:val="left"/>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c>
          <w:tcPr>
            <w:tcW w:w="994" w:type="dxa"/>
            <w:tcBorders>
              <w:right w:val="single" w:sz="4" w:space="0" w:color="auto"/>
            </w:tcBorders>
          </w:tcPr>
          <w:p w:rsidR="00EF683F" w:rsidRPr="00CF323F" w:rsidRDefault="00EF683F" w:rsidP="00082C91">
            <w:pPr>
              <w:spacing w:before="60" w:after="60"/>
              <w:rPr>
                <w:rFonts w:eastAsia="Times New Roman" w:cstheme="minorHAnsi"/>
                <w:lang w:eastAsia="de-DE"/>
              </w:rPr>
            </w:pPr>
          </w:p>
        </w:tc>
        <w:tc>
          <w:tcPr>
            <w:tcW w:w="4393" w:type="dxa"/>
            <w:tcBorders>
              <w:left w:val="single" w:sz="4" w:space="0" w:color="auto"/>
              <w:bottom w:val="single" w:sz="4" w:space="0" w:color="auto"/>
            </w:tcBorders>
          </w:tcPr>
          <w:p w:rsidR="00EF683F" w:rsidRPr="00CF323F" w:rsidRDefault="00EF683F" w:rsidP="00082C91">
            <w:pPr>
              <w:spacing w:before="60" w:after="60"/>
              <w:jc w:val="left"/>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EF683F" w:rsidTr="00082C91">
        <w:tc>
          <w:tcPr>
            <w:tcW w:w="3969" w:type="dxa"/>
          </w:tcPr>
          <w:p w:rsidR="00EF683F" w:rsidRPr="00D864E0" w:rsidRDefault="00EF683F" w:rsidP="00082C91">
            <w:pPr>
              <w:spacing w:before="160" w:after="20"/>
              <w:rPr>
                <w:rFonts w:eastAsia="Times New Roman" w:cstheme="minorHAnsi"/>
                <w:sz w:val="16"/>
                <w:szCs w:val="16"/>
                <w:lang w:eastAsia="de-DE"/>
              </w:rPr>
            </w:pPr>
            <w:r>
              <w:rPr>
                <w:rFonts w:eastAsia="Times New Roman" w:cstheme="minorHAnsi"/>
                <w:sz w:val="16"/>
                <w:szCs w:val="16"/>
                <w:lang w:eastAsia="de-DE"/>
              </w:rPr>
              <w:t>E-Mail-Adresse oder Telefonnummer</w:t>
            </w:r>
          </w:p>
        </w:tc>
        <w:tc>
          <w:tcPr>
            <w:tcW w:w="994" w:type="dxa"/>
          </w:tcPr>
          <w:p w:rsidR="00EF683F" w:rsidRPr="00D864E0" w:rsidRDefault="00EF683F" w:rsidP="00082C91">
            <w:pPr>
              <w:spacing w:before="160" w:after="20"/>
              <w:rPr>
                <w:rFonts w:eastAsia="Times New Roman" w:cstheme="minorHAnsi"/>
                <w:sz w:val="16"/>
                <w:szCs w:val="16"/>
                <w:lang w:eastAsia="de-DE"/>
              </w:rPr>
            </w:pPr>
          </w:p>
        </w:tc>
        <w:tc>
          <w:tcPr>
            <w:tcW w:w="4393" w:type="dxa"/>
          </w:tcPr>
          <w:p w:rsidR="00EF683F" w:rsidRPr="00D864E0" w:rsidRDefault="00EF683F" w:rsidP="00082C91">
            <w:pPr>
              <w:spacing w:before="160" w:after="20"/>
              <w:rPr>
                <w:rFonts w:eastAsia="Times New Roman" w:cstheme="minorHAnsi"/>
                <w:sz w:val="16"/>
                <w:szCs w:val="16"/>
                <w:lang w:eastAsia="de-DE"/>
              </w:rPr>
            </w:pPr>
          </w:p>
        </w:tc>
      </w:tr>
      <w:tr w:rsidR="00EF683F" w:rsidTr="00082C91">
        <w:tc>
          <w:tcPr>
            <w:tcW w:w="9356" w:type="dxa"/>
            <w:gridSpan w:val="3"/>
            <w:tcBorders>
              <w:left w:val="single" w:sz="4" w:space="0" w:color="auto"/>
              <w:bottom w:val="single" w:sz="4" w:space="0" w:color="auto"/>
            </w:tcBorders>
          </w:tcPr>
          <w:p w:rsidR="00EF683F" w:rsidRPr="00CF323F" w:rsidRDefault="00EF683F" w:rsidP="00082C91">
            <w:pPr>
              <w:spacing w:before="60" w:after="60"/>
              <w:jc w:val="left"/>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bl>
    <w:p w:rsidR="00921BE0" w:rsidRDefault="00921BE0" w:rsidP="00C5601B">
      <w:pPr>
        <w:rPr>
          <w:szCs w:val="20"/>
        </w:rPr>
      </w:pPr>
    </w:p>
    <w:p w:rsidR="00921BE0" w:rsidRDefault="00921BE0" w:rsidP="00C5601B">
      <w:pPr>
        <w:rPr>
          <w:szCs w:val="20"/>
        </w:rPr>
      </w:pPr>
      <w:r>
        <w:rPr>
          <w:szCs w:val="20"/>
        </w:rPr>
        <w:t>Bei Gästen eines gemeinsamen Haushalts, bitte alle Namen aufführen:</w:t>
      </w:r>
    </w:p>
    <w:p w:rsidR="00EF683F" w:rsidRDefault="00EF683F" w:rsidP="00C5601B">
      <w:pPr>
        <w:rPr>
          <w:szCs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4"/>
        <w:gridCol w:w="4393"/>
      </w:tblGrid>
      <w:tr w:rsidR="00EF683F" w:rsidRPr="00D864E0" w:rsidTr="00082C91">
        <w:tc>
          <w:tcPr>
            <w:tcW w:w="3969" w:type="dxa"/>
          </w:tcPr>
          <w:p w:rsidR="00EF683F" w:rsidRPr="00D864E0" w:rsidRDefault="00EF683F" w:rsidP="00082C91">
            <w:pPr>
              <w:rPr>
                <w:rFonts w:eastAsia="Times New Roman" w:cstheme="minorHAnsi"/>
                <w:sz w:val="16"/>
                <w:szCs w:val="16"/>
                <w:lang w:eastAsia="de-DE"/>
              </w:rPr>
            </w:pPr>
            <w:r w:rsidRPr="00D864E0">
              <w:rPr>
                <w:rFonts w:eastAsia="Times New Roman" w:cstheme="minorHAnsi"/>
                <w:sz w:val="16"/>
                <w:szCs w:val="16"/>
                <w:lang w:eastAsia="de-DE"/>
              </w:rPr>
              <w:t>Name, Vorname</w:t>
            </w:r>
            <w:bookmarkStart w:id="1" w:name="_GoBack"/>
            <w:bookmarkEnd w:id="1"/>
          </w:p>
        </w:tc>
        <w:tc>
          <w:tcPr>
            <w:tcW w:w="994" w:type="dxa"/>
          </w:tcPr>
          <w:p w:rsidR="00EF683F" w:rsidRPr="00D864E0" w:rsidRDefault="00EF683F" w:rsidP="00082C91">
            <w:pPr>
              <w:rPr>
                <w:rFonts w:eastAsia="Times New Roman" w:cstheme="minorHAnsi"/>
                <w:sz w:val="16"/>
                <w:szCs w:val="16"/>
                <w:lang w:eastAsia="de-DE"/>
              </w:rPr>
            </w:pPr>
          </w:p>
        </w:tc>
        <w:tc>
          <w:tcPr>
            <w:tcW w:w="4393" w:type="dxa"/>
          </w:tcPr>
          <w:p w:rsidR="00EF683F" w:rsidRPr="00D864E0" w:rsidRDefault="00EF683F" w:rsidP="00082C91">
            <w:pPr>
              <w:rPr>
                <w:rFonts w:eastAsia="Times New Roman" w:cstheme="minorHAnsi"/>
                <w:sz w:val="16"/>
                <w:szCs w:val="16"/>
                <w:lang w:eastAsia="de-DE"/>
              </w:rPr>
            </w:pPr>
          </w:p>
        </w:tc>
      </w:tr>
      <w:tr w:rsidR="00EF683F" w:rsidRPr="00CF323F" w:rsidTr="00082C91">
        <w:trPr>
          <w:trHeight w:val="284"/>
        </w:trPr>
        <w:tc>
          <w:tcPr>
            <w:tcW w:w="9356" w:type="dxa"/>
            <w:gridSpan w:val="3"/>
            <w:tcBorders>
              <w:left w:val="single" w:sz="4" w:space="0" w:color="auto"/>
              <w:bottom w:val="single" w:sz="4" w:space="0" w:color="auto"/>
            </w:tcBorders>
          </w:tcPr>
          <w:p w:rsidR="00EF683F" w:rsidRPr="00CF323F" w:rsidRDefault="00EF683F" w:rsidP="00082C91">
            <w:pPr>
              <w:spacing w:before="60" w:after="60"/>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EF683F" w:rsidRPr="00D864E0" w:rsidTr="00082C91">
        <w:tc>
          <w:tcPr>
            <w:tcW w:w="3969" w:type="dxa"/>
          </w:tcPr>
          <w:p w:rsidR="00EF683F" w:rsidRPr="00D864E0" w:rsidRDefault="00EF683F" w:rsidP="00082C91">
            <w:pPr>
              <w:rPr>
                <w:rFonts w:eastAsia="Times New Roman" w:cstheme="minorHAnsi"/>
                <w:sz w:val="16"/>
                <w:szCs w:val="16"/>
                <w:lang w:eastAsia="de-DE"/>
              </w:rPr>
            </w:pPr>
            <w:r w:rsidRPr="00D864E0">
              <w:rPr>
                <w:rFonts w:eastAsia="Times New Roman" w:cstheme="minorHAnsi"/>
                <w:sz w:val="16"/>
                <w:szCs w:val="16"/>
                <w:lang w:eastAsia="de-DE"/>
              </w:rPr>
              <w:t>Name, Vorname</w:t>
            </w:r>
          </w:p>
        </w:tc>
        <w:tc>
          <w:tcPr>
            <w:tcW w:w="994" w:type="dxa"/>
          </w:tcPr>
          <w:p w:rsidR="00EF683F" w:rsidRPr="00D864E0" w:rsidRDefault="00EF683F" w:rsidP="00082C91">
            <w:pPr>
              <w:rPr>
                <w:rFonts w:eastAsia="Times New Roman" w:cstheme="minorHAnsi"/>
                <w:sz w:val="16"/>
                <w:szCs w:val="16"/>
                <w:lang w:eastAsia="de-DE"/>
              </w:rPr>
            </w:pPr>
          </w:p>
        </w:tc>
        <w:tc>
          <w:tcPr>
            <w:tcW w:w="4393" w:type="dxa"/>
          </w:tcPr>
          <w:p w:rsidR="00EF683F" w:rsidRPr="00D864E0" w:rsidRDefault="00EF683F" w:rsidP="00082C91">
            <w:pPr>
              <w:rPr>
                <w:rFonts w:eastAsia="Times New Roman" w:cstheme="minorHAnsi"/>
                <w:sz w:val="16"/>
                <w:szCs w:val="16"/>
                <w:lang w:eastAsia="de-DE"/>
              </w:rPr>
            </w:pPr>
          </w:p>
        </w:tc>
      </w:tr>
      <w:tr w:rsidR="00EF683F" w:rsidRPr="00CF323F" w:rsidTr="00082C91">
        <w:trPr>
          <w:trHeight w:val="284"/>
        </w:trPr>
        <w:tc>
          <w:tcPr>
            <w:tcW w:w="9356" w:type="dxa"/>
            <w:gridSpan w:val="3"/>
            <w:tcBorders>
              <w:left w:val="single" w:sz="4" w:space="0" w:color="auto"/>
              <w:bottom w:val="single" w:sz="4" w:space="0" w:color="auto"/>
            </w:tcBorders>
          </w:tcPr>
          <w:p w:rsidR="00EF683F" w:rsidRPr="00CF323F" w:rsidRDefault="00EF683F" w:rsidP="00082C91">
            <w:pPr>
              <w:spacing w:before="60" w:after="60"/>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EF683F" w:rsidRPr="00D864E0" w:rsidTr="00082C91">
        <w:tc>
          <w:tcPr>
            <w:tcW w:w="3969" w:type="dxa"/>
          </w:tcPr>
          <w:p w:rsidR="00EF683F" w:rsidRPr="00D864E0" w:rsidRDefault="00EF683F" w:rsidP="00082C91">
            <w:pPr>
              <w:rPr>
                <w:rFonts w:eastAsia="Times New Roman" w:cstheme="minorHAnsi"/>
                <w:sz w:val="16"/>
                <w:szCs w:val="16"/>
                <w:lang w:eastAsia="de-DE"/>
              </w:rPr>
            </w:pPr>
            <w:r w:rsidRPr="00D864E0">
              <w:rPr>
                <w:rFonts w:eastAsia="Times New Roman" w:cstheme="minorHAnsi"/>
                <w:sz w:val="16"/>
                <w:szCs w:val="16"/>
                <w:lang w:eastAsia="de-DE"/>
              </w:rPr>
              <w:t>Name, Vorname</w:t>
            </w:r>
          </w:p>
        </w:tc>
        <w:tc>
          <w:tcPr>
            <w:tcW w:w="994" w:type="dxa"/>
          </w:tcPr>
          <w:p w:rsidR="00EF683F" w:rsidRPr="00D864E0" w:rsidRDefault="00EF683F" w:rsidP="00082C91">
            <w:pPr>
              <w:rPr>
                <w:rFonts w:eastAsia="Times New Roman" w:cstheme="minorHAnsi"/>
                <w:sz w:val="16"/>
                <w:szCs w:val="16"/>
                <w:lang w:eastAsia="de-DE"/>
              </w:rPr>
            </w:pPr>
          </w:p>
        </w:tc>
        <w:tc>
          <w:tcPr>
            <w:tcW w:w="4393" w:type="dxa"/>
          </w:tcPr>
          <w:p w:rsidR="00EF683F" w:rsidRPr="00D864E0" w:rsidRDefault="00EF683F" w:rsidP="00082C91">
            <w:pPr>
              <w:rPr>
                <w:rFonts w:eastAsia="Times New Roman" w:cstheme="minorHAnsi"/>
                <w:sz w:val="16"/>
                <w:szCs w:val="16"/>
                <w:lang w:eastAsia="de-DE"/>
              </w:rPr>
            </w:pPr>
          </w:p>
        </w:tc>
      </w:tr>
      <w:tr w:rsidR="00EF683F" w:rsidRPr="00CF323F" w:rsidTr="00082C91">
        <w:trPr>
          <w:trHeight w:val="284"/>
        </w:trPr>
        <w:tc>
          <w:tcPr>
            <w:tcW w:w="9356" w:type="dxa"/>
            <w:gridSpan w:val="3"/>
            <w:tcBorders>
              <w:left w:val="single" w:sz="4" w:space="0" w:color="auto"/>
              <w:bottom w:val="single" w:sz="4" w:space="0" w:color="auto"/>
            </w:tcBorders>
          </w:tcPr>
          <w:p w:rsidR="00EF683F" w:rsidRPr="00CF323F" w:rsidRDefault="00EF683F" w:rsidP="00082C91">
            <w:pPr>
              <w:spacing w:before="60" w:after="60"/>
              <w:rPr>
                <w:rFonts w:eastAsia="Times New Roman" w:cstheme="minorHAnsi"/>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bl>
    <w:p w:rsidR="00921BE0" w:rsidRDefault="00921BE0" w:rsidP="00C5601B">
      <w:pPr>
        <w:rPr>
          <w:szCs w:val="20"/>
        </w:rPr>
      </w:pPr>
    </w:p>
    <w:p w:rsidR="00921BE0" w:rsidRDefault="00921BE0" w:rsidP="00C5601B">
      <w:r>
        <w:t xml:space="preserve">Mit den Regelungen der Haus- und Badeordnung sowie der Erweiterung </w:t>
      </w:r>
      <w:r w:rsidR="00EF683F">
        <w:t>im Rahmen der Corona-Pandemie</w:t>
      </w:r>
      <w:r>
        <w:t xml:space="preserve"> erklären wir uns ausdrücklich einverstanden.</w:t>
      </w:r>
    </w:p>
    <w:p w:rsidR="00EF683F" w:rsidRDefault="00EF683F" w:rsidP="00C5601B"/>
    <w:tbl>
      <w:tblPr>
        <w:tblStyle w:val="Tabellenraster"/>
        <w:tblW w:w="0" w:type="auto"/>
        <w:tblLook w:val="04A0" w:firstRow="1" w:lastRow="0" w:firstColumn="1" w:lastColumn="0" w:noHBand="0" w:noVBand="1"/>
      </w:tblPr>
      <w:tblGrid>
        <w:gridCol w:w="3964"/>
        <w:gridCol w:w="993"/>
        <w:gridCol w:w="4387"/>
      </w:tblGrid>
      <w:tr w:rsidR="00EF683F" w:rsidTr="00082C91">
        <w:tc>
          <w:tcPr>
            <w:tcW w:w="3964" w:type="dxa"/>
            <w:tcBorders>
              <w:top w:val="nil"/>
              <w:left w:val="nil"/>
              <w:bottom w:val="nil"/>
              <w:right w:val="nil"/>
            </w:tcBorders>
          </w:tcPr>
          <w:p w:rsidR="00EF683F" w:rsidRPr="00D864E0" w:rsidRDefault="00EF683F" w:rsidP="00082C91">
            <w:pPr>
              <w:spacing w:before="20" w:after="20"/>
              <w:rPr>
                <w:rFonts w:eastAsia="Times New Roman" w:cstheme="minorHAnsi"/>
                <w:sz w:val="16"/>
                <w:szCs w:val="16"/>
                <w:lang w:eastAsia="de-DE"/>
              </w:rPr>
            </w:pPr>
            <w:r>
              <w:rPr>
                <w:rFonts w:eastAsia="Times New Roman" w:cstheme="minorHAnsi"/>
                <w:sz w:val="16"/>
                <w:szCs w:val="16"/>
                <w:lang w:eastAsia="de-DE"/>
              </w:rPr>
              <w:t>Ort, Datum</w:t>
            </w:r>
          </w:p>
        </w:tc>
        <w:tc>
          <w:tcPr>
            <w:tcW w:w="993" w:type="dxa"/>
            <w:tcBorders>
              <w:top w:val="nil"/>
              <w:left w:val="nil"/>
              <w:bottom w:val="nil"/>
              <w:right w:val="nil"/>
            </w:tcBorders>
          </w:tcPr>
          <w:p w:rsidR="00EF683F" w:rsidRPr="00D864E0" w:rsidRDefault="00EF683F" w:rsidP="00082C91">
            <w:pPr>
              <w:spacing w:before="20" w:after="20"/>
              <w:rPr>
                <w:rFonts w:eastAsia="Times New Roman" w:cstheme="minorHAnsi"/>
                <w:sz w:val="16"/>
                <w:szCs w:val="16"/>
                <w:lang w:eastAsia="de-DE"/>
              </w:rPr>
            </w:pPr>
          </w:p>
        </w:tc>
        <w:tc>
          <w:tcPr>
            <w:tcW w:w="4387" w:type="dxa"/>
            <w:tcBorders>
              <w:top w:val="nil"/>
              <w:left w:val="nil"/>
              <w:bottom w:val="nil"/>
              <w:right w:val="nil"/>
            </w:tcBorders>
          </w:tcPr>
          <w:p w:rsidR="00EF683F" w:rsidRPr="00D864E0" w:rsidRDefault="00EF683F" w:rsidP="00082C91">
            <w:pPr>
              <w:spacing w:before="20" w:after="20"/>
              <w:rPr>
                <w:rFonts w:eastAsia="Times New Roman" w:cstheme="minorHAnsi"/>
                <w:sz w:val="16"/>
                <w:szCs w:val="16"/>
                <w:lang w:eastAsia="de-DE"/>
              </w:rPr>
            </w:pPr>
            <w:r>
              <w:rPr>
                <w:rFonts w:eastAsia="Times New Roman" w:cstheme="minorHAnsi"/>
                <w:sz w:val="16"/>
                <w:szCs w:val="16"/>
                <w:lang w:eastAsia="de-DE"/>
              </w:rPr>
              <w:t>Unterschrift</w:t>
            </w:r>
          </w:p>
        </w:tc>
      </w:tr>
      <w:tr w:rsidR="00EF683F" w:rsidTr="00082C91">
        <w:trPr>
          <w:trHeight w:val="567"/>
        </w:trPr>
        <w:tc>
          <w:tcPr>
            <w:tcW w:w="3964" w:type="dxa"/>
            <w:tcBorders>
              <w:top w:val="nil"/>
              <w:right w:val="nil"/>
            </w:tcBorders>
            <w:vAlign w:val="center"/>
          </w:tcPr>
          <w:p w:rsidR="00EF683F" w:rsidRDefault="00EF683F" w:rsidP="00082C91">
            <w:pPr>
              <w:spacing w:before="20" w:after="20"/>
              <w:jc w:val="left"/>
              <w:rPr>
                <w:rFonts w:eastAsia="Times New Roman" w:cstheme="minorHAnsi"/>
                <w:sz w:val="16"/>
                <w:szCs w:val="16"/>
                <w:lang w:eastAsia="de-DE"/>
              </w:rPr>
            </w:pPr>
            <w:r>
              <w:rPr>
                <w:rFonts w:eastAsia="Times New Roman" w:cstheme="minorHAnsi"/>
                <w:lang w:eastAsia="de-DE"/>
              </w:rPr>
              <w:fldChar w:fldCharType="begin">
                <w:ffData>
                  <w:name w:val="Text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c>
          <w:tcPr>
            <w:tcW w:w="993" w:type="dxa"/>
            <w:tcBorders>
              <w:top w:val="nil"/>
              <w:left w:val="nil"/>
              <w:bottom w:val="nil"/>
            </w:tcBorders>
            <w:vAlign w:val="center"/>
          </w:tcPr>
          <w:p w:rsidR="00EF683F" w:rsidRPr="00D864E0" w:rsidRDefault="00EF683F" w:rsidP="00082C91">
            <w:pPr>
              <w:spacing w:before="20" w:after="20"/>
              <w:jc w:val="left"/>
              <w:rPr>
                <w:rFonts w:eastAsia="Times New Roman" w:cstheme="minorHAnsi"/>
                <w:sz w:val="16"/>
                <w:szCs w:val="16"/>
                <w:lang w:eastAsia="de-DE"/>
              </w:rPr>
            </w:pPr>
          </w:p>
        </w:tc>
        <w:tc>
          <w:tcPr>
            <w:tcW w:w="4387" w:type="dxa"/>
            <w:tcBorders>
              <w:top w:val="nil"/>
              <w:right w:val="nil"/>
            </w:tcBorders>
            <w:vAlign w:val="center"/>
          </w:tcPr>
          <w:p w:rsidR="00EF683F" w:rsidRDefault="00EF683F" w:rsidP="00082C91">
            <w:pPr>
              <w:spacing w:before="20" w:after="20"/>
              <w:jc w:val="left"/>
              <w:rPr>
                <w:rFonts w:eastAsia="Times New Roman" w:cstheme="minorHAnsi"/>
                <w:sz w:val="16"/>
                <w:szCs w:val="16"/>
                <w:lang w:eastAsia="de-DE"/>
              </w:rPr>
            </w:pPr>
          </w:p>
        </w:tc>
      </w:tr>
    </w:tbl>
    <w:p w:rsidR="00EF683F" w:rsidRPr="001C43FB" w:rsidRDefault="00EF683F" w:rsidP="00EF683F">
      <w:pPr>
        <w:rPr>
          <w:szCs w:val="20"/>
        </w:rPr>
      </w:pPr>
    </w:p>
    <w:sectPr w:rsidR="00EF683F" w:rsidRPr="001C43FB" w:rsidSect="00016187">
      <w:headerReference w:type="default" r:id="rId10"/>
      <w:type w:val="continuous"/>
      <w:pgSz w:w="11906" w:h="16838" w:code="9"/>
      <w:pgMar w:top="1134" w:right="1134" w:bottom="567"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16" w:rsidRDefault="003C6416" w:rsidP="00441611">
      <w:r>
        <w:separator/>
      </w:r>
    </w:p>
  </w:endnote>
  <w:endnote w:type="continuationSeparator" w:id="0">
    <w:p w:rsidR="003C6416" w:rsidRDefault="003C6416" w:rsidP="0044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9"/>
      <w:gridCol w:w="2688"/>
      <w:gridCol w:w="3119"/>
    </w:tblGrid>
    <w:tr w:rsidR="00B94EDE" w:rsidRPr="00B94EDE" w:rsidTr="00721FC6">
      <w:trPr>
        <w:trHeight w:val="567"/>
      </w:trPr>
      <w:tc>
        <w:tcPr>
          <w:tcW w:w="3544" w:type="dxa"/>
        </w:tcPr>
        <w:p w:rsidR="00075D95" w:rsidRPr="00C0308C" w:rsidRDefault="00D75597" w:rsidP="00D75597">
          <w:pPr>
            <w:tabs>
              <w:tab w:val="center" w:pos="1134"/>
              <w:tab w:val="center" w:pos="4536"/>
              <w:tab w:val="right" w:pos="9072"/>
            </w:tabs>
            <w:spacing w:before="0" w:after="0"/>
            <w:rPr>
              <w:sz w:val="16"/>
              <w:szCs w:val="16"/>
            </w:rPr>
          </w:pPr>
          <w:r>
            <w:rPr>
              <w:sz w:val="16"/>
              <w:szCs w:val="16"/>
            </w:rPr>
            <w:t>Kontaktdatenerfassung</w:t>
          </w:r>
        </w:p>
      </w:tc>
      <w:tc>
        <w:tcPr>
          <w:tcW w:w="2685" w:type="dxa"/>
        </w:tcPr>
        <w:p w:rsidR="00B94EDE" w:rsidRPr="00C0308C" w:rsidRDefault="00B94EDE" w:rsidP="00D75597">
          <w:pPr>
            <w:tabs>
              <w:tab w:val="center" w:pos="1134"/>
              <w:tab w:val="center" w:pos="4536"/>
              <w:tab w:val="right" w:pos="9072"/>
            </w:tabs>
            <w:spacing w:before="0" w:after="0"/>
            <w:jc w:val="center"/>
            <w:rPr>
              <w:sz w:val="16"/>
              <w:szCs w:val="16"/>
            </w:rPr>
          </w:pPr>
        </w:p>
      </w:tc>
      <w:tc>
        <w:tcPr>
          <w:tcW w:w="3115" w:type="dxa"/>
        </w:tcPr>
        <w:p w:rsidR="00B94EDE" w:rsidRPr="00C0308C" w:rsidRDefault="005269BB" w:rsidP="00D75597">
          <w:pPr>
            <w:tabs>
              <w:tab w:val="center" w:pos="1134"/>
              <w:tab w:val="center" w:pos="4536"/>
              <w:tab w:val="right" w:pos="9072"/>
            </w:tabs>
            <w:spacing w:before="0" w:after="0"/>
            <w:jc w:val="right"/>
            <w:rPr>
              <w:sz w:val="16"/>
              <w:szCs w:val="16"/>
            </w:rPr>
          </w:pPr>
          <w:r w:rsidRPr="00C0308C">
            <w:rPr>
              <w:sz w:val="16"/>
              <w:szCs w:val="16"/>
            </w:rPr>
            <w:t xml:space="preserve">Seite </w:t>
          </w:r>
          <w:r w:rsidRPr="00C0308C">
            <w:rPr>
              <w:sz w:val="16"/>
              <w:szCs w:val="16"/>
            </w:rPr>
            <w:fldChar w:fldCharType="begin"/>
          </w:r>
          <w:r w:rsidRPr="00C0308C">
            <w:rPr>
              <w:sz w:val="16"/>
              <w:szCs w:val="16"/>
            </w:rPr>
            <w:instrText>PAGE   \* MERGEFORMAT</w:instrText>
          </w:r>
          <w:r w:rsidRPr="00C0308C">
            <w:rPr>
              <w:sz w:val="16"/>
              <w:szCs w:val="16"/>
            </w:rPr>
            <w:fldChar w:fldCharType="separate"/>
          </w:r>
          <w:r w:rsidR="003C6416">
            <w:rPr>
              <w:noProof/>
              <w:sz w:val="16"/>
              <w:szCs w:val="16"/>
            </w:rPr>
            <w:t>1</w:t>
          </w:r>
          <w:r w:rsidRPr="00C0308C">
            <w:rPr>
              <w:sz w:val="16"/>
              <w:szCs w:val="16"/>
            </w:rPr>
            <w:fldChar w:fldCharType="end"/>
          </w:r>
        </w:p>
      </w:tc>
    </w:tr>
  </w:tbl>
  <w:p w:rsidR="00B94EDE" w:rsidRPr="00016187" w:rsidRDefault="00B94EDE" w:rsidP="00100500">
    <w:pPr>
      <w:tabs>
        <w:tab w:val="center" w:pos="1134"/>
        <w:tab w:val="center" w:pos="4536"/>
        <w:tab w:val="right" w:pos="9072"/>
      </w:tabs>
      <w:spacing w:before="0"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16" w:rsidRDefault="003C6416" w:rsidP="00441611">
      <w:r>
        <w:separator/>
      </w:r>
    </w:p>
  </w:footnote>
  <w:footnote w:type="continuationSeparator" w:id="0">
    <w:p w:rsidR="003C6416" w:rsidRDefault="003C6416" w:rsidP="0044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F1760" w:rsidTr="00721FC6">
      <w:trPr>
        <w:trHeight w:hRule="exact" w:val="1179"/>
      </w:trPr>
      <w:tc>
        <w:tcPr>
          <w:tcW w:w="9344" w:type="dxa"/>
          <w:vAlign w:val="center"/>
        </w:tcPr>
        <w:p w:rsidR="002F1760" w:rsidRPr="00075D95" w:rsidRDefault="00921BE0" w:rsidP="009D2F91">
          <w:pPr>
            <w:pStyle w:val="Kopfzeile"/>
            <w:spacing w:before="0"/>
            <w:ind w:left="0"/>
            <w:jc w:val="right"/>
            <w:rPr>
              <w:b/>
              <w:noProof/>
              <w:sz w:val="28"/>
              <w:szCs w:val="28"/>
              <w:lang w:eastAsia="de-DE"/>
            </w:rPr>
          </w:pPr>
          <w:r>
            <w:rPr>
              <w:b/>
              <w:noProof/>
              <w:sz w:val="28"/>
              <w:szCs w:val="28"/>
              <w:lang w:eastAsia="de-DE"/>
            </w:rPr>
            <w:t>K</w:t>
          </w:r>
          <w:r w:rsidR="00EF683F">
            <w:rPr>
              <w:b/>
              <w:noProof/>
              <w:sz w:val="28"/>
              <w:szCs w:val="28"/>
              <w:lang w:eastAsia="de-DE"/>
            </w:rPr>
            <w:t>ontaktdatenerfassung</w:t>
          </w:r>
        </w:p>
        <w:p w:rsidR="00103718" w:rsidRDefault="00921BE0" w:rsidP="009D2F91">
          <w:pPr>
            <w:pStyle w:val="Kopfzeile"/>
            <w:spacing w:before="0"/>
            <w:ind w:left="0"/>
            <w:jc w:val="right"/>
            <w:rPr>
              <w:b/>
              <w:noProof/>
              <w:sz w:val="22"/>
              <w:szCs w:val="22"/>
              <w:lang w:eastAsia="de-DE"/>
            </w:rPr>
          </w:pPr>
          <w:r>
            <w:rPr>
              <w:b/>
              <w:noProof/>
              <w:sz w:val="22"/>
              <w:szCs w:val="22"/>
              <w:lang w:eastAsia="de-DE"/>
            </w:rPr>
            <w:t>Strandbad Filzteich</w:t>
          </w:r>
        </w:p>
        <w:p w:rsidR="00C5601B" w:rsidRPr="00C5601B" w:rsidRDefault="00921BE0" w:rsidP="009D2F91">
          <w:pPr>
            <w:pStyle w:val="Kopfzeile"/>
            <w:spacing w:before="0"/>
            <w:ind w:left="0"/>
            <w:jc w:val="right"/>
            <w:rPr>
              <w:b/>
              <w:noProof/>
              <w:sz w:val="22"/>
              <w:szCs w:val="22"/>
              <w:lang w:eastAsia="de-DE"/>
            </w:rPr>
          </w:pPr>
          <w:r>
            <w:rPr>
              <w:b/>
              <w:noProof/>
              <w:sz w:val="22"/>
              <w:szCs w:val="22"/>
              <w:lang w:eastAsia="de-DE"/>
            </w:rPr>
            <w:t>Stadtwerke Schneeberg GmbH, Joseph-Haydn-Str. 5, 08289 Schneeberg</w:t>
          </w:r>
        </w:p>
      </w:tc>
    </w:tr>
  </w:tbl>
  <w:p w:rsidR="002F1760" w:rsidRPr="00016187" w:rsidRDefault="00075D95" w:rsidP="00075D95">
    <w:pPr>
      <w:pStyle w:val="Kopfzeile"/>
      <w:tabs>
        <w:tab w:val="right" w:pos="9354"/>
      </w:tabs>
      <w:spacing w:before="0" w:line="260" w:lineRule="exact"/>
      <w:ind w:left="0"/>
      <w:jc w:val="right"/>
      <w:rPr>
        <w:sz w:val="16"/>
        <w:szCs w:val="16"/>
      </w:rPr>
    </w:pPr>
    <w:r>
      <w:rPr>
        <w:sz w:val="16"/>
        <w:szCs w:val="16"/>
      </w:rPr>
      <w:tab/>
    </w:r>
    <w:r>
      <w:rPr>
        <w:sz w:val="16"/>
        <w:szCs w:val="16"/>
      </w:rPr>
      <w:tab/>
    </w:r>
    <w:r w:rsidR="00103718" w:rsidRPr="00016187">
      <w:rPr>
        <w:sz w:val="16"/>
        <w:szCs w:val="16"/>
      </w:rPr>
      <w:t xml:space="preserve">Stand </w:t>
    </w:r>
    <w:r w:rsidR="00921BE0">
      <w:rPr>
        <w:sz w:val="16"/>
        <w:szCs w:val="16"/>
      </w:rPr>
      <w:t>06</w:t>
    </w:r>
    <w:r w:rsidR="00103718" w:rsidRPr="00016187">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F0" w:rsidRPr="00DC04B1" w:rsidRDefault="006D79F0" w:rsidP="00103718">
    <w:pPr>
      <w:pStyle w:val="Kopfzeile"/>
      <w:spacing w:before="0"/>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E6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00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B8D1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E6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B097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4A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762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C26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00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069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3A1"/>
    <w:multiLevelType w:val="hybridMultilevel"/>
    <w:tmpl w:val="C8947954"/>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1" w15:restartNumberingAfterBreak="0">
    <w:nsid w:val="02203F4E"/>
    <w:multiLevelType w:val="hybridMultilevel"/>
    <w:tmpl w:val="E34A237E"/>
    <w:lvl w:ilvl="0" w:tplc="DF5C54FA">
      <w:start w:val="1"/>
      <w:numFmt w:val="bullet"/>
      <w:pStyle w:val="Listenabsatz"/>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0A6448E9"/>
    <w:multiLevelType w:val="hybridMultilevel"/>
    <w:tmpl w:val="9C8C1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C8181C"/>
    <w:multiLevelType w:val="hybridMultilevel"/>
    <w:tmpl w:val="3198E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5373EB"/>
    <w:multiLevelType w:val="hybridMultilevel"/>
    <w:tmpl w:val="1B947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8486B"/>
    <w:multiLevelType w:val="hybridMultilevel"/>
    <w:tmpl w:val="E3A6E828"/>
    <w:lvl w:ilvl="0" w:tplc="4C70C7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783E8E"/>
    <w:multiLevelType w:val="hybridMultilevel"/>
    <w:tmpl w:val="595EFD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F5C"/>
    <w:multiLevelType w:val="multilevel"/>
    <w:tmpl w:val="00CCD0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C2D3339"/>
    <w:multiLevelType w:val="hybridMultilevel"/>
    <w:tmpl w:val="1A6ADDD8"/>
    <w:lvl w:ilvl="0" w:tplc="0BBEE60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F96A9F"/>
    <w:multiLevelType w:val="hybridMultilevel"/>
    <w:tmpl w:val="DF869470"/>
    <w:lvl w:ilvl="0" w:tplc="04070015">
      <w:start w:val="1"/>
      <w:numFmt w:val="decimal"/>
      <w:lvlText w:val="(%1)"/>
      <w:lvlJc w:val="left"/>
      <w:pPr>
        <w:ind w:left="720" w:hanging="360"/>
      </w:pPr>
    </w:lvl>
    <w:lvl w:ilvl="1" w:tplc="388CE406">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6057C3"/>
    <w:multiLevelType w:val="hybridMultilevel"/>
    <w:tmpl w:val="4A16A23E"/>
    <w:lvl w:ilvl="0" w:tplc="C68A46A6">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BF31F7F"/>
    <w:multiLevelType w:val="hybridMultilevel"/>
    <w:tmpl w:val="D55CDB9A"/>
    <w:lvl w:ilvl="0" w:tplc="63FAE986">
      <w:start w:val="1"/>
      <w:numFmt w:val="bullet"/>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2B271E2"/>
    <w:multiLevelType w:val="hybridMultilevel"/>
    <w:tmpl w:val="8B2CADC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450D356D"/>
    <w:multiLevelType w:val="hybridMultilevel"/>
    <w:tmpl w:val="7B5E4356"/>
    <w:lvl w:ilvl="0" w:tplc="F6FCE9E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F94D6C"/>
    <w:multiLevelType w:val="hybridMultilevel"/>
    <w:tmpl w:val="7990FFF2"/>
    <w:lvl w:ilvl="0" w:tplc="91F6FA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211E3F"/>
    <w:multiLevelType w:val="hybridMultilevel"/>
    <w:tmpl w:val="3C0CFC8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26" w15:restartNumberingAfterBreak="0">
    <w:nsid w:val="54580CDA"/>
    <w:multiLevelType w:val="hybridMultilevel"/>
    <w:tmpl w:val="5FFEF694"/>
    <w:lvl w:ilvl="0" w:tplc="EAD69D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E7FBA"/>
    <w:multiLevelType w:val="hybridMultilevel"/>
    <w:tmpl w:val="B8D6867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A82084"/>
    <w:multiLevelType w:val="hybridMultilevel"/>
    <w:tmpl w:val="D4CAF61E"/>
    <w:lvl w:ilvl="0" w:tplc="8690C186">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C32311"/>
    <w:multiLevelType w:val="hybridMultilevel"/>
    <w:tmpl w:val="A2BA3304"/>
    <w:lvl w:ilvl="0" w:tplc="EAD69D00">
      <w:numFmt w:val="bullet"/>
      <w:lvlText w:val="•"/>
      <w:lvlJc w:val="left"/>
      <w:pPr>
        <w:ind w:left="1414" w:hanging="705"/>
      </w:pPr>
      <w:rPr>
        <w:rFonts w:ascii="Calibri" w:eastAsiaTheme="minorHAnsi" w:hAnsi="Calibri"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639B00A2"/>
    <w:multiLevelType w:val="hybridMultilevel"/>
    <w:tmpl w:val="FA46D1B8"/>
    <w:lvl w:ilvl="0" w:tplc="EAD69D00">
      <w:numFmt w:val="bullet"/>
      <w:lvlText w:val="•"/>
      <w:lvlJc w:val="left"/>
      <w:pPr>
        <w:ind w:left="1414"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8642A4"/>
    <w:multiLevelType w:val="hybridMultilevel"/>
    <w:tmpl w:val="B4B047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89A2A4F"/>
    <w:multiLevelType w:val="hybridMultilevel"/>
    <w:tmpl w:val="77940C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D96BDF"/>
    <w:multiLevelType w:val="hybridMultilevel"/>
    <w:tmpl w:val="274E5CCE"/>
    <w:lvl w:ilvl="0" w:tplc="013A74F2">
      <w:start w:val="1"/>
      <w:numFmt w:val="upperRoman"/>
      <w:pStyle w:val="Anlagen"/>
      <w:lvlText w:val="%1."/>
      <w:lvlJc w:val="righ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34" w15:restartNumberingAfterBreak="0">
    <w:nsid w:val="70C80AE8"/>
    <w:multiLevelType w:val="hybridMultilevel"/>
    <w:tmpl w:val="DA9AF9D8"/>
    <w:lvl w:ilvl="0" w:tplc="D9CC04A0">
      <w:start w:val="1"/>
      <w:numFmt w:val="lowerLetter"/>
      <w:pStyle w:val="Anlage-Unterpunkt"/>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EA225E"/>
    <w:multiLevelType w:val="hybridMultilevel"/>
    <w:tmpl w:val="5FAA8766"/>
    <w:lvl w:ilvl="0" w:tplc="86F4E1F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6" w15:restartNumberingAfterBreak="0">
    <w:nsid w:val="72A6185B"/>
    <w:multiLevelType w:val="hybridMultilevel"/>
    <w:tmpl w:val="46CC5178"/>
    <w:lvl w:ilvl="0" w:tplc="76504B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6D3832"/>
    <w:multiLevelType w:val="multilevel"/>
    <w:tmpl w:val="20A4A5A2"/>
    <w:lvl w:ilvl="0">
      <w:start w:val="1"/>
      <w:numFmt w:val="bullet"/>
      <w:lvlText w:val="-"/>
      <w:lvlJc w:val="left"/>
      <w:pPr>
        <w:ind w:left="432" w:hanging="432"/>
      </w:pPr>
      <w:rPr>
        <w:rFonts w:ascii="Calibri" w:eastAsiaTheme="minorHAnsi" w:hAnsi="Calibri" w:cs="Calibri"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596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8831C2A"/>
    <w:multiLevelType w:val="multilevel"/>
    <w:tmpl w:val="F6E0822A"/>
    <w:lvl w:ilvl="0">
      <w:start w:val="1"/>
      <w:numFmt w:val="decimal"/>
      <w:lvlText w:val="%1"/>
      <w:lvlJc w:val="left"/>
      <w:pPr>
        <w:ind w:left="1000" w:hanging="432"/>
      </w:pPr>
    </w:lvl>
    <w:lvl w:ilvl="1">
      <w:start w:val="1"/>
      <w:numFmt w:val="decimal"/>
      <w:lvlText w:val="%1.%2"/>
      <w:lvlJc w:val="left"/>
      <w:pPr>
        <w:ind w:left="576" w:hanging="576"/>
      </w:pPr>
    </w:lvl>
    <w:lvl w:ilvl="2">
      <w:start w:val="1"/>
      <w:numFmt w:val="decimal"/>
      <w:lvlText w:val="%1.%2.%3"/>
      <w:lvlJc w:val="left"/>
      <w:pPr>
        <w:ind w:left="5966"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3"/>
  </w:num>
  <w:num w:numId="2">
    <w:abstractNumId w:val="34"/>
  </w:num>
  <w:num w:numId="3">
    <w:abstractNumId w:val="17"/>
  </w:num>
  <w:num w:numId="4">
    <w:abstractNumId w:val="38"/>
  </w:num>
  <w:num w:numId="5">
    <w:abstractNumId w:val="36"/>
  </w:num>
  <w:num w:numId="6">
    <w:abstractNumId w:val="34"/>
    <w:lvlOverride w:ilvl="0">
      <w:startOverride w:val="1"/>
    </w:lvlOverride>
  </w:num>
  <w:num w:numId="7">
    <w:abstractNumId w:val="27"/>
  </w:num>
  <w:num w:numId="8">
    <w:abstractNumId w:val="14"/>
  </w:num>
  <w:num w:numId="9">
    <w:abstractNumId w:val="18"/>
  </w:num>
  <w:num w:numId="10">
    <w:abstractNumId w:val="37"/>
  </w:num>
  <w:num w:numId="11">
    <w:abstractNumId w:val="16"/>
  </w:num>
  <w:num w:numId="12">
    <w:abstractNumId w:val="35"/>
  </w:num>
  <w:num w:numId="13">
    <w:abstractNumId w:val="19"/>
  </w:num>
  <w:num w:numId="14">
    <w:abstractNumId w:val="34"/>
    <w:lvlOverride w:ilvl="0">
      <w:startOverride w:val="1"/>
    </w:lvlOverride>
  </w:num>
  <w:num w:numId="15">
    <w:abstractNumId w:val="32"/>
  </w:num>
  <w:num w:numId="16">
    <w:abstractNumId w:val="23"/>
  </w:num>
  <w:num w:numId="17">
    <w:abstractNumId w:val="34"/>
  </w:num>
  <w:num w:numId="18">
    <w:abstractNumId w:val="25"/>
  </w:num>
  <w:num w:numId="19">
    <w:abstractNumId w:val="15"/>
  </w:num>
  <w:num w:numId="20">
    <w:abstractNumId w:val="20"/>
  </w:num>
  <w:num w:numId="21">
    <w:abstractNumId w:val="29"/>
  </w:num>
  <w:num w:numId="22">
    <w:abstractNumId w:val="30"/>
  </w:num>
  <w:num w:numId="23">
    <w:abstractNumId w:val="26"/>
  </w:num>
  <w:num w:numId="24">
    <w:abstractNumId w:val="10"/>
  </w:num>
  <w:num w:numId="25">
    <w:abstractNumId w:val="13"/>
  </w:num>
  <w:num w:numId="26">
    <w:abstractNumId w:val="31"/>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2"/>
  </w:num>
  <w:num w:numId="40">
    <w:abstractNumId w:val="22"/>
  </w:num>
  <w:num w:numId="41">
    <w:abstractNumId w:val="24"/>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E0"/>
    <w:rsid w:val="00000B25"/>
    <w:rsid w:val="00007648"/>
    <w:rsid w:val="00010847"/>
    <w:rsid w:val="00010DB8"/>
    <w:rsid w:val="00010EDD"/>
    <w:rsid w:val="00011DCC"/>
    <w:rsid w:val="000123B7"/>
    <w:rsid w:val="00012F30"/>
    <w:rsid w:val="000140FD"/>
    <w:rsid w:val="00016187"/>
    <w:rsid w:val="00016E80"/>
    <w:rsid w:val="000172F6"/>
    <w:rsid w:val="00017427"/>
    <w:rsid w:val="00017BB3"/>
    <w:rsid w:val="00020A07"/>
    <w:rsid w:val="00023EEF"/>
    <w:rsid w:val="0002592C"/>
    <w:rsid w:val="0002788F"/>
    <w:rsid w:val="00027E08"/>
    <w:rsid w:val="00030F43"/>
    <w:rsid w:val="00031F8D"/>
    <w:rsid w:val="000320C7"/>
    <w:rsid w:val="00032FA7"/>
    <w:rsid w:val="00033490"/>
    <w:rsid w:val="00034C14"/>
    <w:rsid w:val="000356A7"/>
    <w:rsid w:val="000357F6"/>
    <w:rsid w:val="000359EF"/>
    <w:rsid w:val="00035ACA"/>
    <w:rsid w:val="00035F63"/>
    <w:rsid w:val="00037514"/>
    <w:rsid w:val="00037788"/>
    <w:rsid w:val="00037C98"/>
    <w:rsid w:val="00040501"/>
    <w:rsid w:val="000409EC"/>
    <w:rsid w:val="00040D84"/>
    <w:rsid w:val="00042E98"/>
    <w:rsid w:val="00043A49"/>
    <w:rsid w:val="00045575"/>
    <w:rsid w:val="00045F5F"/>
    <w:rsid w:val="00046900"/>
    <w:rsid w:val="0005051E"/>
    <w:rsid w:val="00050EA2"/>
    <w:rsid w:val="00051757"/>
    <w:rsid w:val="000528E8"/>
    <w:rsid w:val="00052D22"/>
    <w:rsid w:val="00053071"/>
    <w:rsid w:val="00053D41"/>
    <w:rsid w:val="0005520C"/>
    <w:rsid w:val="00055729"/>
    <w:rsid w:val="000568A4"/>
    <w:rsid w:val="000573BA"/>
    <w:rsid w:val="00057843"/>
    <w:rsid w:val="00060399"/>
    <w:rsid w:val="00060952"/>
    <w:rsid w:val="00060A24"/>
    <w:rsid w:val="0006183B"/>
    <w:rsid w:val="00061A59"/>
    <w:rsid w:val="000629EE"/>
    <w:rsid w:val="00063015"/>
    <w:rsid w:val="000631D4"/>
    <w:rsid w:val="000634D8"/>
    <w:rsid w:val="00063572"/>
    <w:rsid w:val="000635FC"/>
    <w:rsid w:val="00063EFF"/>
    <w:rsid w:val="0006460C"/>
    <w:rsid w:val="00064A1F"/>
    <w:rsid w:val="00065C13"/>
    <w:rsid w:val="000668A3"/>
    <w:rsid w:val="00066B97"/>
    <w:rsid w:val="00070F8D"/>
    <w:rsid w:val="000730C0"/>
    <w:rsid w:val="00073FA2"/>
    <w:rsid w:val="000746E4"/>
    <w:rsid w:val="00074B73"/>
    <w:rsid w:val="00075D95"/>
    <w:rsid w:val="0007755E"/>
    <w:rsid w:val="00080DA9"/>
    <w:rsid w:val="000815A6"/>
    <w:rsid w:val="0008216D"/>
    <w:rsid w:val="00084CF7"/>
    <w:rsid w:val="00085478"/>
    <w:rsid w:val="00086376"/>
    <w:rsid w:val="00086488"/>
    <w:rsid w:val="000867AC"/>
    <w:rsid w:val="0008698F"/>
    <w:rsid w:val="0008700E"/>
    <w:rsid w:val="00087D6B"/>
    <w:rsid w:val="00092E69"/>
    <w:rsid w:val="00095592"/>
    <w:rsid w:val="00095885"/>
    <w:rsid w:val="00095EF4"/>
    <w:rsid w:val="00095FAA"/>
    <w:rsid w:val="00096124"/>
    <w:rsid w:val="000A2142"/>
    <w:rsid w:val="000A22DD"/>
    <w:rsid w:val="000A3C11"/>
    <w:rsid w:val="000A69C6"/>
    <w:rsid w:val="000A77E9"/>
    <w:rsid w:val="000B248E"/>
    <w:rsid w:val="000B31CF"/>
    <w:rsid w:val="000B3600"/>
    <w:rsid w:val="000B3C4E"/>
    <w:rsid w:val="000B448E"/>
    <w:rsid w:val="000B55F0"/>
    <w:rsid w:val="000B5ED6"/>
    <w:rsid w:val="000B60A7"/>
    <w:rsid w:val="000C03E8"/>
    <w:rsid w:val="000C256A"/>
    <w:rsid w:val="000C318E"/>
    <w:rsid w:val="000C3A7E"/>
    <w:rsid w:val="000C3C90"/>
    <w:rsid w:val="000C3FDC"/>
    <w:rsid w:val="000C463F"/>
    <w:rsid w:val="000C5C3F"/>
    <w:rsid w:val="000C757C"/>
    <w:rsid w:val="000C767E"/>
    <w:rsid w:val="000D0115"/>
    <w:rsid w:val="000D17D0"/>
    <w:rsid w:val="000D1B50"/>
    <w:rsid w:val="000D225C"/>
    <w:rsid w:val="000D2868"/>
    <w:rsid w:val="000D3750"/>
    <w:rsid w:val="000D3A9A"/>
    <w:rsid w:val="000D40D3"/>
    <w:rsid w:val="000D74F5"/>
    <w:rsid w:val="000E04E2"/>
    <w:rsid w:val="000E0F2D"/>
    <w:rsid w:val="000E1061"/>
    <w:rsid w:val="000E1758"/>
    <w:rsid w:val="000E1983"/>
    <w:rsid w:val="000E1A6A"/>
    <w:rsid w:val="000E1C33"/>
    <w:rsid w:val="000E286E"/>
    <w:rsid w:val="000E2DF6"/>
    <w:rsid w:val="000E3801"/>
    <w:rsid w:val="000E39F1"/>
    <w:rsid w:val="000E5131"/>
    <w:rsid w:val="000E5AD4"/>
    <w:rsid w:val="000E619D"/>
    <w:rsid w:val="000E6E2A"/>
    <w:rsid w:val="000E7FAC"/>
    <w:rsid w:val="000F16D5"/>
    <w:rsid w:val="000F19A6"/>
    <w:rsid w:val="000F1F78"/>
    <w:rsid w:val="000F2907"/>
    <w:rsid w:val="000F2CD2"/>
    <w:rsid w:val="000F3B4A"/>
    <w:rsid w:val="000F65A6"/>
    <w:rsid w:val="000F66B8"/>
    <w:rsid w:val="000F747A"/>
    <w:rsid w:val="00100500"/>
    <w:rsid w:val="00101F98"/>
    <w:rsid w:val="001029AA"/>
    <w:rsid w:val="00102B58"/>
    <w:rsid w:val="00103718"/>
    <w:rsid w:val="00104A49"/>
    <w:rsid w:val="00105BB0"/>
    <w:rsid w:val="00105DA9"/>
    <w:rsid w:val="00106228"/>
    <w:rsid w:val="00111E26"/>
    <w:rsid w:val="00114F2C"/>
    <w:rsid w:val="00115731"/>
    <w:rsid w:val="00115938"/>
    <w:rsid w:val="00116DAD"/>
    <w:rsid w:val="00116DAE"/>
    <w:rsid w:val="00117A02"/>
    <w:rsid w:val="001223BB"/>
    <w:rsid w:val="00122BD0"/>
    <w:rsid w:val="00122CF8"/>
    <w:rsid w:val="00125D3B"/>
    <w:rsid w:val="001266D7"/>
    <w:rsid w:val="00126AA8"/>
    <w:rsid w:val="00126B7D"/>
    <w:rsid w:val="00126CBC"/>
    <w:rsid w:val="0012712E"/>
    <w:rsid w:val="0012755E"/>
    <w:rsid w:val="001278F3"/>
    <w:rsid w:val="00127CAC"/>
    <w:rsid w:val="00132512"/>
    <w:rsid w:val="00134599"/>
    <w:rsid w:val="00137E9F"/>
    <w:rsid w:val="00140095"/>
    <w:rsid w:val="00142CB7"/>
    <w:rsid w:val="0014326F"/>
    <w:rsid w:val="00143DFD"/>
    <w:rsid w:val="001449BF"/>
    <w:rsid w:val="0014516D"/>
    <w:rsid w:val="00145595"/>
    <w:rsid w:val="001457FF"/>
    <w:rsid w:val="00147310"/>
    <w:rsid w:val="001475E5"/>
    <w:rsid w:val="00147D4A"/>
    <w:rsid w:val="00150834"/>
    <w:rsid w:val="00153395"/>
    <w:rsid w:val="0015364B"/>
    <w:rsid w:val="00153743"/>
    <w:rsid w:val="00155452"/>
    <w:rsid w:val="00155DF7"/>
    <w:rsid w:val="00157247"/>
    <w:rsid w:val="001578BC"/>
    <w:rsid w:val="00157BA7"/>
    <w:rsid w:val="00157EF0"/>
    <w:rsid w:val="00160A57"/>
    <w:rsid w:val="00160D44"/>
    <w:rsid w:val="00161E43"/>
    <w:rsid w:val="00164DC5"/>
    <w:rsid w:val="00165350"/>
    <w:rsid w:val="00165B8D"/>
    <w:rsid w:val="00166147"/>
    <w:rsid w:val="00166D2B"/>
    <w:rsid w:val="00167702"/>
    <w:rsid w:val="001677D5"/>
    <w:rsid w:val="00170EAA"/>
    <w:rsid w:val="00173773"/>
    <w:rsid w:val="00174453"/>
    <w:rsid w:val="00175EF1"/>
    <w:rsid w:val="001762A7"/>
    <w:rsid w:val="001777E0"/>
    <w:rsid w:val="00177DF2"/>
    <w:rsid w:val="00180BAD"/>
    <w:rsid w:val="001823DC"/>
    <w:rsid w:val="00184357"/>
    <w:rsid w:val="00184364"/>
    <w:rsid w:val="00186374"/>
    <w:rsid w:val="00187352"/>
    <w:rsid w:val="00187EEE"/>
    <w:rsid w:val="00190589"/>
    <w:rsid w:val="00190684"/>
    <w:rsid w:val="00190A27"/>
    <w:rsid w:val="00190B82"/>
    <w:rsid w:val="00190D37"/>
    <w:rsid w:val="00191C69"/>
    <w:rsid w:val="001966BF"/>
    <w:rsid w:val="0019710C"/>
    <w:rsid w:val="00197C57"/>
    <w:rsid w:val="001A0B30"/>
    <w:rsid w:val="001A128C"/>
    <w:rsid w:val="001A4D51"/>
    <w:rsid w:val="001A5E1D"/>
    <w:rsid w:val="001B29AD"/>
    <w:rsid w:val="001B3610"/>
    <w:rsid w:val="001B3D38"/>
    <w:rsid w:val="001B5B79"/>
    <w:rsid w:val="001B6B55"/>
    <w:rsid w:val="001B734D"/>
    <w:rsid w:val="001B7EF0"/>
    <w:rsid w:val="001C2B2C"/>
    <w:rsid w:val="001C43FB"/>
    <w:rsid w:val="001C63A5"/>
    <w:rsid w:val="001C7555"/>
    <w:rsid w:val="001D25DB"/>
    <w:rsid w:val="001D370B"/>
    <w:rsid w:val="001D5F13"/>
    <w:rsid w:val="001D6175"/>
    <w:rsid w:val="001D6B02"/>
    <w:rsid w:val="001D6D1B"/>
    <w:rsid w:val="001D6FC9"/>
    <w:rsid w:val="001E038E"/>
    <w:rsid w:val="001E06D6"/>
    <w:rsid w:val="001E20D0"/>
    <w:rsid w:val="001E42B9"/>
    <w:rsid w:val="001E5288"/>
    <w:rsid w:val="001E5928"/>
    <w:rsid w:val="001E7025"/>
    <w:rsid w:val="001E75B7"/>
    <w:rsid w:val="001F25C7"/>
    <w:rsid w:val="001F29A9"/>
    <w:rsid w:val="001F4103"/>
    <w:rsid w:val="001F60CB"/>
    <w:rsid w:val="001F67AA"/>
    <w:rsid w:val="001F718F"/>
    <w:rsid w:val="002000FC"/>
    <w:rsid w:val="002033B2"/>
    <w:rsid w:val="00205895"/>
    <w:rsid w:val="002067E3"/>
    <w:rsid w:val="00206F23"/>
    <w:rsid w:val="0020732D"/>
    <w:rsid w:val="002130FC"/>
    <w:rsid w:val="0021519A"/>
    <w:rsid w:val="0021555F"/>
    <w:rsid w:val="002160CB"/>
    <w:rsid w:val="0021623A"/>
    <w:rsid w:val="0021719A"/>
    <w:rsid w:val="0022104C"/>
    <w:rsid w:val="0022435B"/>
    <w:rsid w:val="00224B7A"/>
    <w:rsid w:val="00225098"/>
    <w:rsid w:val="00225595"/>
    <w:rsid w:val="002257FD"/>
    <w:rsid w:val="002270AB"/>
    <w:rsid w:val="00227E4F"/>
    <w:rsid w:val="0023064A"/>
    <w:rsid w:val="002323E0"/>
    <w:rsid w:val="00232E39"/>
    <w:rsid w:val="00233817"/>
    <w:rsid w:val="00234839"/>
    <w:rsid w:val="00234BB8"/>
    <w:rsid w:val="00234E8D"/>
    <w:rsid w:val="0024166D"/>
    <w:rsid w:val="002428CB"/>
    <w:rsid w:val="00242ECA"/>
    <w:rsid w:val="002436D4"/>
    <w:rsid w:val="00245225"/>
    <w:rsid w:val="0024529E"/>
    <w:rsid w:val="00245FA0"/>
    <w:rsid w:val="00250352"/>
    <w:rsid w:val="00250857"/>
    <w:rsid w:val="002546B1"/>
    <w:rsid w:val="00256AAC"/>
    <w:rsid w:val="0026102C"/>
    <w:rsid w:val="002621CE"/>
    <w:rsid w:val="002625CC"/>
    <w:rsid w:val="00263D01"/>
    <w:rsid w:val="0026410D"/>
    <w:rsid w:val="00264AF2"/>
    <w:rsid w:val="00264D0A"/>
    <w:rsid w:val="0026690D"/>
    <w:rsid w:val="00267A08"/>
    <w:rsid w:val="00267B0E"/>
    <w:rsid w:val="0027086F"/>
    <w:rsid w:val="0027187B"/>
    <w:rsid w:val="00273362"/>
    <w:rsid w:val="002747FB"/>
    <w:rsid w:val="00277CBE"/>
    <w:rsid w:val="00280D30"/>
    <w:rsid w:val="00282914"/>
    <w:rsid w:val="00282ADB"/>
    <w:rsid w:val="00282B93"/>
    <w:rsid w:val="00282E33"/>
    <w:rsid w:val="00284511"/>
    <w:rsid w:val="002845D6"/>
    <w:rsid w:val="00284787"/>
    <w:rsid w:val="002850DF"/>
    <w:rsid w:val="0028624D"/>
    <w:rsid w:val="00286587"/>
    <w:rsid w:val="00295B10"/>
    <w:rsid w:val="002963DC"/>
    <w:rsid w:val="00297035"/>
    <w:rsid w:val="002A07EC"/>
    <w:rsid w:val="002A1F08"/>
    <w:rsid w:val="002A2A5D"/>
    <w:rsid w:val="002A2BEF"/>
    <w:rsid w:val="002A3F18"/>
    <w:rsid w:val="002A437C"/>
    <w:rsid w:val="002A49CF"/>
    <w:rsid w:val="002A5CB5"/>
    <w:rsid w:val="002A738C"/>
    <w:rsid w:val="002B25FF"/>
    <w:rsid w:val="002B260C"/>
    <w:rsid w:val="002B43A8"/>
    <w:rsid w:val="002B468C"/>
    <w:rsid w:val="002B6EBE"/>
    <w:rsid w:val="002C07A2"/>
    <w:rsid w:val="002C154C"/>
    <w:rsid w:val="002C6DF5"/>
    <w:rsid w:val="002C729C"/>
    <w:rsid w:val="002D2D82"/>
    <w:rsid w:val="002D3CF3"/>
    <w:rsid w:val="002D4AF4"/>
    <w:rsid w:val="002D4B3F"/>
    <w:rsid w:val="002D5A0C"/>
    <w:rsid w:val="002D663B"/>
    <w:rsid w:val="002D7DCC"/>
    <w:rsid w:val="002D7E28"/>
    <w:rsid w:val="002E0238"/>
    <w:rsid w:val="002E0251"/>
    <w:rsid w:val="002E0523"/>
    <w:rsid w:val="002E065E"/>
    <w:rsid w:val="002E10FF"/>
    <w:rsid w:val="002E324B"/>
    <w:rsid w:val="002E62D3"/>
    <w:rsid w:val="002E6938"/>
    <w:rsid w:val="002E6F33"/>
    <w:rsid w:val="002E7417"/>
    <w:rsid w:val="002E7500"/>
    <w:rsid w:val="002E75AE"/>
    <w:rsid w:val="002F09D5"/>
    <w:rsid w:val="002F113B"/>
    <w:rsid w:val="002F1760"/>
    <w:rsid w:val="002F1B1F"/>
    <w:rsid w:val="002F1F1D"/>
    <w:rsid w:val="002F316E"/>
    <w:rsid w:val="002F3DDE"/>
    <w:rsid w:val="002F3E05"/>
    <w:rsid w:val="002F4BDC"/>
    <w:rsid w:val="002F64B0"/>
    <w:rsid w:val="002F6951"/>
    <w:rsid w:val="002F6D33"/>
    <w:rsid w:val="002F73EE"/>
    <w:rsid w:val="002F75A2"/>
    <w:rsid w:val="002F7A88"/>
    <w:rsid w:val="003003B6"/>
    <w:rsid w:val="00300D7A"/>
    <w:rsid w:val="0030521D"/>
    <w:rsid w:val="00305773"/>
    <w:rsid w:val="00306D15"/>
    <w:rsid w:val="00306ED6"/>
    <w:rsid w:val="00307272"/>
    <w:rsid w:val="0030782B"/>
    <w:rsid w:val="00310160"/>
    <w:rsid w:val="00310EB7"/>
    <w:rsid w:val="00311C34"/>
    <w:rsid w:val="00312BAD"/>
    <w:rsid w:val="00312E04"/>
    <w:rsid w:val="00313A86"/>
    <w:rsid w:val="00313B8D"/>
    <w:rsid w:val="00315C98"/>
    <w:rsid w:val="003178E1"/>
    <w:rsid w:val="00320BB6"/>
    <w:rsid w:val="003225D8"/>
    <w:rsid w:val="00322E7A"/>
    <w:rsid w:val="003237AA"/>
    <w:rsid w:val="00323980"/>
    <w:rsid w:val="00323BEA"/>
    <w:rsid w:val="003240A9"/>
    <w:rsid w:val="003244D7"/>
    <w:rsid w:val="00325AB2"/>
    <w:rsid w:val="00326146"/>
    <w:rsid w:val="00327614"/>
    <w:rsid w:val="0033021B"/>
    <w:rsid w:val="00332235"/>
    <w:rsid w:val="00332662"/>
    <w:rsid w:val="0033376B"/>
    <w:rsid w:val="00333DBA"/>
    <w:rsid w:val="00334BB1"/>
    <w:rsid w:val="003351AC"/>
    <w:rsid w:val="00336839"/>
    <w:rsid w:val="00341F56"/>
    <w:rsid w:val="003422CE"/>
    <w:rsid w:val="0034300C"/>
    <w:rsid w:val="00343928"/>
    <w:rsid w:val="00344652"/>
    <w:rsid w:val="00344818"/>
    <w:rsid w:val="00344C55"/>
    <w:rsid w:val="003478E7"/>
    <w:rsid w:val="00350977"/>
    <w:rsid w:val="00351239"/>
    <w:rsid w:val="00351D97"/>
    <w:rsid w:val="00352725"/>
    <w:rsid w:val="00352862"/>
    <w:rsid w:val="00352C34"/>
    <w:rsid w:val="00353216"/>
    <w:rsid w:val="00355D4F"/>
    <w:rsid w:val="00355F69"/>
    <w:rsid w:val="00361316"/>
    <w:rsid w:val="0036211F"/>
    <w:rsid w:val="003625DA"/>
    <w:rsid w:val="003639B3"/>
    <w:rsid w:val="003648F1"/>
    <w:rsid w:val="00364B90"/>
    <w:rsid w:val="00364D0D"/>
    <w:rsid w:val="0036650D"/>
    <w:rsid w:val="00366779"/>
    <w:rsid w:val="003673C4"/>
    <w:rsid w:val="003718AB"/>
    <w:rsid w:val="00371FB5"/>
    <w:rsid w:val="00371FF7"/>
    <w:rsid w:val="00372708"/>
    <w:rsid w:val="003729AF"/>
    <w:rsid w:val="003738C2"/>
    <w:rsid w:val="003749C8"/>
    <w:rsid w:val="003770EE"/>
    <w:rsid w:val="00377296"/>
    <w:rsid w:val="00377B6B"/>
    <w:rsid w:val="003800F7"/>
    <w:rsid w:val="003802B9"/>
    <w:rsid w:val="00380A15"/>
    <w:rsid w:val="00381938"/>
    <w:rsid w:val="00382802"/>
    <w:rsid w:val="00384580"/>
    <w:rsid w:val="00385442"/>
    <w:rsid w:val="003856AC"/>
    <w:rsid w:val="0038642D"/>
    <w:rsid w:val="00390B37"/>
    <w:rsid w:val="00391362"/>
    <w:rsid w:val="00394140"/>
    <w:rsid w:val="00394DA0"/>
    <w:rsid w:val="00396522"/>
    <w:rsid w:val="0039689E"/>
    <w:rsid w:val="003A0857"/>
    <w:rsid w:val="003A3A24"/>
    <w:rsid w:val="003A4E63"/>
    <w:rsid w:val="003A52C9"/>
    <w:rsid w:val="003A554C"/>
    <w:rsid w:val="003A7609"/>
    <w:rsid w:val="003A7AEF"/>
    <w:rsid w:val="003B0C2A"/>
    <w:rsid w:val="003B1064"/>
    <w:rsid w:val="003B16FD"/>
    <w:rsid w:val="003B2F79"/>
    <w:rsid w:val="003C0333"/>
    <w:rsid w:val="003C1EC0"/>
    <w:rsid w:val="003C25F6"/>
    <w:rsid w:val="003C270A"/>
    <w:rsid w:val="003C2C7E"/>
    <w:rsid w:val="003C38C4"/>
    <w:rsid w:val="003C3B30"/>
    <w:rsid w:val="003C471B"/>
    <w:rsid w:val="003C6416"/>
    <w:rsid w:val="003C6BDC"/>
    <w:rsid w:val="003D17AA"/>
    <w:rsid w:val="003D2841"/>
    <w:rsid w:val="003D33CF"/>
    <w:rsid w:val="003D392A"/>
    <w:rsid w:val="003D3BBD"/>
    <w:rsid w:val="003D5F8F"/>
    <w:rsid w:val="003D61CD"/>
    <w:rsid w:val="003D62D7"/>
    <w:rsid w:val="003D6796"/>
    <w:rsid w:val="003D69A4"/>
    <w:rsid w:val="003D72F8"/>
    <w:rsid w:val="003E0C78"/>
    <w:rsid w:val="003E1E79"/>
    <w:rsid w:val="003E2F4F"/>
    <w:rsid w:val="003E4A86"/>
    <w:rsid w:val="003E4BFF"/>
    <w:rsid w:val="003E5FB8"/>
    <w:rsid w:val="003E7066"/>
    <w:rsid w:val="003E7C78"/>
    <w:rsid w:val="003F0AF1"/>
    <w:rsid w:val="003F11BB"/>
    <w:rsid w:val="003F16FF"/>
    <w:rsid w:val="003F1F18"/>
    <w:rsid w:val="003F2FD0"/>
    <w:rsid w:val="003F3417"/>
    <w:rsid w:val="003F380F"/>
    <w:rsid w:val="003F3860"/>
    <w:rsid w:val="003F5243"/>
    <w:rsid w:val="003F5462"/>
    <w:rsid w:val="003F723E"/>
    <w:rsid w:val="004000E8"/>
    <w:rsid w:val="0040068C"/>
    <w:rsid w:val="00400ACE"/>
    <w:rsid w:val="00401748"/>
    <w:rsid w:val="00401E3D"/>
    <w:rsid w:val="00402357"/>
    <w:rsid w:val="00402422"/>
    <w:rsid w:val="00402F92"/>
    <w:rsid w:val="004030C9"/>
    <w:rsid w:val="00403814"/>
    <w:rsid w:val="00406D3A"/>
    <w:rsid w:val="0041029D"/>
    <w:rsid w:val="004103D3"/>
    <w:rsid w:val="004106A7"/>
    <w:rsid w:val="0041135C"/>
    <w:rsid w:val="00412D2D"/>
    <w:rsid w:val="00412EE5"/>
    <w:rsid w:val="004139CD"/>
    <w:rsid w:val="00414FAD"/>
    <w:rsid w:val="00416D91"/>
    <w:rsid w:val="00417A3D"/>
    <w:rsid w:val="0042048F"/>
    <w:rsid w:val="00420806"/>
    <w:rsid w:val="00421095"/>
    <w:rsid w:val="00421B7C"/>
    <w:rsid w:val="004228F9"/>
    <w:rsid w:val="00422CA1"/>
    <w:rsid w:val="00425390"/>
    <w:rsid w:val="00426C2C"/>
    <w:rsid w:val="0042701B"/>
    <w:rsid w:val="00431828"/>
    <w:rsid w:val="004321E6"/>
    <w:rsid w:val="00432836"/>
    <w:rsid w:val="00434492"/>
    <w:rsid w:val="00434961"/>
    <w:rsid w:val="00435C6E"/>
    <w:rsid w:val="00435C7D"/>
    <w:rsid w:val="0043726E"/>
    <w:rsid w:val="00437519"/>
    <w:rsid w:val="0043785A"/>
    <w:rsid w:val="004400BF"/>
    <w:rsid w:val="004405F3"/>
    <w:rsid w:val="00441611"/>
    <w:rsid w:val="004448EF"/>
    <w:rsid w:val="00444B76"/>
    <w:rsid w:val="00445CA7"/>
    <w:rsid w:val="004506DB"/>
    <w:rsid w:val="00451086"/>
    <w:rsid w:val="004515BB"/>
    <w:rsid w:val="00452DE3"/>
    <w:rsid w:val="00453EB2"/>
    <w:rsid w:val="00455246"/>
    <w:rsid w:val="00456756"/>
    <w:rsid w:val="004568AC"/>
    <w:rsid w:val="00456A3F"/>
    <w:rsid w:val="00460433"/>
    <w:rsid w:val="00460CC4"/>
    <w:rsid w:val="00460E09"/>
    <w:rsid w:val="00461165"/>
    <w:rsid w:val="00461AA1"/>
    <w:rsid w:val="00461CC2"/>
    <w:rsid w:val="004628D4"/>
    <w:rsid w:val="004632C8"/>
    <w:rsid w:val="00463900"/>
    <w:rsid w:val="0046447C"/>
    <w:rsid w:val="0046478F"/>
    <w:rsid w:val="00472362"/>
    <w:rsid w:val="00472473"/>
    <w:rsid w:val="00472B6B"/>
    <w:rsid w:val="00473042"/>
    <w:rsid w:val="004756E1"/>
    <w:rsid w:val="00475CD2"/>
    <w:rsid w:val="00476872"/>
    <w:rsid w:val="00481514"/>
    <w:rsid w:val="00483A79"/>
    <w:rsid w:val="00484394"/>
    <w:rsid w:val="00484C65"/>
    <w:rsid w:val="00485822"/>
    <w:rsid w:val="004863BA"/>
    <w:rsid w:val="004874FF"/>
    <w:rsid w:val="004879CD"/>
    <w:rsid w:val="004903CA"/>
    <w:rsid w:val="00491287"/>
    <w:rsid w:val="0049267C"/>
    <w:rsid w:val="004929D3"/>
    <w:rsid w:val="0049351C"/>
    <w:rsid w:val="0049388A"/>
    <w:rsid w:val="00494B2C"/>
    <w:rsid w:val="00495140"/>
    <w:rsid w:val="004A05A1"/>
    <w:rsid w:val="004A0A93"/>
    <w:rsid w:val="004A1463"/>
    <w:rsid w:val="004A2BDF"/>
    <w:rsid w:val="004A3432"/>
    <w:rsid w:val="004A4A5F"/>
    <w:rsid w:val="004A4B51"/>
    <w:rsid w:val="004A5108"/>
    <w:rsid w:val="004A6B56"/>
    <w:rsid w:val="004A6BDD"/>
    <w:rsid w:val="004A775A"/>
    <w:rsid w:val="004B05C3"/>
    <w:rsid w:val="004B1224"/>
    <w:rsid w:val="004B21E4"/>
    <w:rsid w:val="004B2350"/>
    <w:rsid w:val="004B2401"/>
    <w:rsid w:val="004B2FD2"/>
    <w:rsid w:val="004B32FD"/>
    <w:rsid w:val="004B333D"/>
    <w:rsid w:val="004B4766"/>
    <w:rsid w:val="004B47C1"/>
    <w:rsid w:val="004B78FE"/>
    <w:rsid w:val="004C14A1"/>
    <w:rsid w:val="004C2D1E"/>
    <w:rsid w:val="004C365A"/>
    <w:rsid w:val="004C36B2"/>
    <w:rsid w:val="004C4BEA"/>
    <w:rsid w:val="004C55FB"/>
    <w:rsid w:val="004C6019"/>
    <w:rsid w:val="004C6155"/>
    <w:rsid w:val="004D1CF4"/>
    <w:rsid w:val="004D1D75"/>
    <w:rsid w:val="004D2402"/>
    <w:rsid w:val="004D2833"/>
    <w:rsid w:val="004D2B5A"/>
    <w:rsid w:val="004D2DC7"/>
    <w:rsid w:val="004D66FB"/>
    <w:rsid w:val="004D70A3"/>
    <w:rsid w:val="004E0491"/>
    <w:rsid w:val="004E2309"/>
    <w:rsid w:val="004E2E1D"/>
    <w:rsid w:val="004E46B9"/>
    <w:rsid w:val="004E4A6D"/>
    <w:rsid w:val="004E4D0B"/>
    <w:rsid w:val="004E6DB1"/>
    <w:rsid w:val="004F32DA"/>
    <w:rsid w:val="004F50E3"/>
    <w:rsid w:val="004F5951"/>
    <w:rsid w:val="004F6894"/>
    <w:rsid w:val="00500CB7"/>
    <w:rsid w:val="005011DC"/>
    <w:rsid w:val="005014D4"/>
    <w:rsid w:val="0050212B"/>
    <w:rsid w:val="00503FDC"/>
    <w:rsid w:val="005044EB"/>
    <w:rsid w:val="00504596"/>
    <w:rsid w:val="005048F6"/>
    <w:rsid w:val="00504ED5"/>
    <w:rsid w:val="00511C9C"/>
    <w:rsid w:val="00513025"/>
    <w:rsid w:val="00513164"/>
    <w:rsid w:val="00514FC3"/>
    <w:rsid w:val="00515135"/>
    <w:rsid w:val="005161CE"/>
    <w:rsid w:val="005166A5"/>
    <w:rsid w:val="005169E1"/>
    <w:rsid w:val="00516FA8"/>
    <w:rsid w:val="005177B9"/>
    <w:rsid w:val="005207DB"/>
    <w:rsid w:val="0052269A"/>
    <w:rsid w:val="00522B93"/>
    <w:rsid w:val="0052327E"/>
    <w:rsid w:val="0052392F"/>
    <w:rsid w:val="005244B0"/>
    <w:rsid w:val="005246EF"/>
    <w:rsid w:val="0052567B"/>
    <w:rsid w:val="005269BB"/>
    <w:rsid w:val="00527275"/>
    <w:rsid w:val="005273F3"/>
    <w:rsid w:val="005303A3"/>
    <w:rsid w:val="00532266"/>
    <w:rsid w:val="00533481"/>
    <w:rsid w:val="005335B4"/>
    <w:rsid w:val="00533D00"/>
    <w:rsid w:val="00534291"/>
    <w:rsid w:val="00535329"/>
    <w:rsid w:val="00536B06"/>
    <w:rsid w:val="0054030F"/>
    <w:rsid w:val="00540726"/>
    <w:rsid w:val="00541DB0"/>
    <w:rsid w:val="00542232"/>
    <w:rsid w:val="0054356B"/>
    <w:rsid w:val="00543C28"/>
    <w:rsid w:val="00544B34"/>
    <w:rsid w:val="00546897"/>
    <w:rsid w:val="005469FC"/>
    <w:rsid w:val="00547AD6"/>
    <w:rsid w:val="00550E33"/>
    <w:rsid w:val="00552AC5"/>
    <w:rsid w:val="00553B5B"/>
    <w:rsid w:val="00555895"/>
    <w:rsid w:val="005559A8"/>
    <w:rsid w:val="00555F28"/>
    <w:rsid w:val="00556FE5"/>
    <w:rsid w:val="005572AA"/>
    <w:rsid w:val="0055731E"/>
    <w:rsid w:val="00560934"/>
    <w:rsid w:val="00564DA9"/>
    <w:rsid w:val="0056539A"/>
    <w:rsid w:val="00566381"/>
    <w:rsid w:val="00566F77"/>
    <w:rsid w:val="005674AD"/>
    <w:rsid w:val="005675C7"/>
    <w:rsid w:val="00567FAC"/>
    <w:rsid w:val="005717EB"/>
    <w:rsid w:val="00572E01"/>
    <w:rsid w:val="005749E2"/>
    <w:rsid w:val="00574DA0"/>
    <w:rsid w:val="00574EC6"/>
    <w:rsid w:val="005806BE"/>
    <w:rsid w:val="005808AB"/>
    <w:rsid w:val="005808E0"/>
    <w:rsid w:val="00580EFA"/>
    <w:rsid w:val="00581AC5"/>
    <w:rsid w:val="005837DB"/>
    <w:rsid w:val="00584FD6"/>
    <w:rsid w:val="005852EA"/>
    <w:rsid w:val="00585744"/>
    <w:rsid w:val="0058596C"/>
    <w:rsid w:val="00586299"/>
    <w:rsid w:val="00587196"/>
    <w:rsid w:val="00587579"/>
    <w:rsid w:val="00590818"/>
    <w:rsid w:val="00590AB7"/>
    <w:rsid w:val="00590C45"/>
    <w:rsid w:val="00591705"/>
    <w:rsid w:val="005917E6"/>
    <w:rsid w:val="005925CD"/>
    <w:rsid w:val="0059523B"/>
    <w:rsid w:val="0059590C"/>
    <w:rsid w:val="00596ADF"/>
    <w:rsid w:val="00596EFC"/>
    <w:rsid w:val="005A0484"/>
    <w:rsid w:val="005A0E52"/>
    <w:rsid w:val="005A1192"/>
    <w:rsid w:val="005A22A4"/>
    <w:rsid w:val="005A45D3"/>
    <w:rsid w:val="005A4947"/>
    <w:rsid w:val="005A514E"/>
    <w:rsid w:val="005A656C"/>
    <w:rsid w:val="005A78FD"/>
    <w:rsid w:val="005B2CA9"/>
    <w:rsid w:val="005B3516"/>
    <w:rsid w:val="005B384D"/>
    <w:rsid w:val="005B3B18"/>
    <w:rsid w:val="005B3E51"/>
    <w:rsid w:val="005B596C"/>
    <w:rsid w:val="005B5A82"/>
    <w:rsid w:val="005B5CE9"/>
    <w:rsid w:val="005B65CC"/>
    <w:rsid w:val="005B6800"/>
    <w:rsid w:val="005B72DF"/>
    <w:rsid w:val="005B7D4F"/>
    <w:rsid w:val="005C173A"/>
    <w:rsid w:val="005C1ED6"/>
    <w:rsid w:val="005C2B2E"/>
    <w:rsid w:val="005C3045"/>
    <w:rsid w:val="005C342A"/>
    <w:rsid w:val="005C4809"/>
    <w:rsid w:val="005C65BE"/>
    <w:rsid w:val="005C7540"/>
    <w:rsid w:val="005D02B1"/>
    <w:rsid w:val="005D4D1B"/>
    <w:rsid w:val="005E01A0"/>
    <w:rsid w:val="005E0654"/>
    <w:rsid w:val="005E1FC1"/>
    <w:rsid w:val="005E3FAC"/>
    <w:rsid w:val="005E5ABD"/>
    <w:rsid w:val="005E6620"/>
    <w:rsid w:val="005E6F9A"/>
    <w:rsid w:val="005F0420"/>
    <w:rsid w:val="005F2BE0"/>
    <w:rsid w:val="005F319B"/>
    <w:rsid w:val="005F3440"/>
    <w:rsid w:val="005F3631"/>
    <w:rsid w:val="005F3847"/>
    <w:rsid w:val="005F6021"/>
    <w:rsid w:val="005F7CC4"/>
    <w:rsid w:val="00603B47"/>
    <w:rsid w:val="00604605"/>
    <w:rsid w:val="00604AEB"/>
    <w:rsid w:val="00606190"/>
    <w:rsid w:val="00607C34"/>
    <w:rsid w:val="00610466"/>
    <w:rsid w:val="00612102"/>
    <w:rsid w:val="006131C6"/>
    <w:rsid w:val="00616617"/>
    <w:rsid w:val="0061685B"/>
    <w:rsid w:val="00617469"/>
    <w:rsid w:val="00620D11"/>
    <w:rsid w:val="0062233C"/>
    <w:rsid w:val="00622A5E"/>
    <w:rsid w:val="00623890"/>
    <w:rsid w:val="006239B2"/>
    <w:rsid w:val="006266A8"/>
    <w:rsid w:val="00627130"/>
    <w:rsid w:val="00631AF8"/>
    <w:rsid w:val="00632467"/>
    <w:rsid w:val="00632A5E"/>
    <w:rsid w:val="00632CB8"/>
    <w:rsid w:val="006331F7"/>
    <w:rsid w:val="00634F8B"/>
    <w:rsid w:val="00635F61"/>
    <w:rsid w:val="00636FAD"/>
    <w:rsid w:val="00641C17"/>
    <w:rsid w:val="00641D9D"/>
    <w:rsid w:val="00643122"/>
    <w:rsid w:val="00643EC8"/>
    <w:rsid w:val="0064440C"/>
    <w:rsid w:val="006446BE"/>
    <w:rsid w:val="00645568"/>
    <w:rsid w:val="00646D70"/>
    <w:rsid w:val="006503C1"/>
    <w:rsid w:val="00650E2B"/>
    <w:rsid w:val="006517DB"/>
    <w:rsid w:val="00652F24"/>
    <w:rsid w:val="006548F4"/>
    <w:rsid w:val="0065495B"/>
    <w:rsid w:val="00656828"/>
    <w:rsid w:val="00660764"/>
    <w:rsid w:val="00662375"/>
    <w:rsid w:val="006636A6"/>
    <w:rsid w:val="00663867"/>
    <w:rsid w:val="00663C87"/>
    <w:rsid w:val="0066488D"/>
    <w:rsid w:val="00665BFE"/>
    <w:rsid w:val="00666014"/>
    <w:rsid w:val="0066663C"/>
    <w:rsid w:val="0066759C"/>
    <w:rsid w:val="0066787D"/>
    <w:rsid w:val="006708F2"/>
    <w:rsid w:val="0067269C"/>
    <w:rsid w:val="00672F08"/>
    <w:rsid w:val="0067419A"/>
    <w:rsid w:val="006741D7"/>
    <w:rsid w:val="006742C0"/>
    <w:rsid w:val="00677211"/>
    <w:rsid w:val="006802D5"/>
    <w:rsid w:val="0068126D"/>
    <w:rsid w:val="00682A04"/>
    <w:rsid w:val="00685616"/>
    <w:rsid w:val="00685EE0"/>
    <w:rsid w:val="00686C34"/>
    <w:rsid w:val="0068702C"/>
    <w:rsid w:val="006877E9"/>
    <w:rsid w:val="00687BB4"/>
    <w:rsid w:val="006913D2"/>
    <w:rsid w:val="00692043"/>
    <w:rsid w:val="006920B1"/>
    <w:rsid w:val="006938D1"/>
    <w:rsid w:val="006952BC"/>
    <w:rsid w:val="00695651"/>
    <w:rsid w:val="0069590C"/>
    <w:rsid w:val="00695BD6"/>
    <w:rsid w:val="00696B80"/>
    <w:rsid w:val="006A13A9"/>
    <w:rsid w:val="006A2B48"/>
    <w:rsid w:val="006A2F39"/>
    <w:rsid w:val="006A4AFF"/>
    <w:rsid w:val="006A4D6E"/>
    <w:rsid w:val="006A576B"/>
    <w:rsid w:val="006A6555"/>
    <w:rsid w:val="006A712A"/>
    <w:rsid w:val="006B0BF5"/>
    <w:rsid w:val="006B144C"/>
    <w:rsid w:val="006B1792"/>
    <w:rsid w:val="006B2397"/>
    <w:rsid w:val="006B25DA"/>
    <w:rsid w:val="006B268D"/>
    <w:rsid w:val="006B2941"/>
    <w:rsid w:val="006B5A7A"/>
    <w:rsid w:val="006B673D"/>
    <w:rsid w:val="006B6ADE"/>
    <w:rsid w:val="006C059C"/>
    <w:rsid w:val="006C1281"/>
    <w:rsid w:val="006C217A"/>
    <w:rsid w:val="006C2C7A"/>
    <w:rsid w:val="006C3384"/>
    <w:rsid w:val="006C36F0"/>
    <w:rsid w:val="006C3F74"/>
    <w:rsid w:val="006C4D8F"/>
    <w:rsid w:val="006C5564"/>
    <w:rsid w:val="006C6391"/>
    <w:rsid w:val="006C6D57"/>
    <w:rsid w:val="006C6FBE"/>
    <w:rsid w:val="006D0591"/>
    <w:rsid w:val="006D1197"/>
    <w:rsid w:val="006D19E8"/>
    <w:rsid w:val="006D250E"/>
    <w:rsid w:val="006D3844"/>
    <w:rsid w:val="006D3DB2"/>
    <w:rsid w:val="006D402B"/>
    <w:rsid w:val="006D5CB2"/>
    <w:rsid w:val="006D74C8"/>
    <w:rsid w:val="006D76D0"/>
    <w:rsid w:val="006D79F0"/>
    <w:rsid w:val="006D7B95"/>
    <w:rsid w:val="006E01B0"/>
    <w:rsid w:val="006E0369"/>
    <w:rsid w:val="006E19BF"/>
    <w:rsid w:val="006E3478"/>
    <w:rsid w:val="006E3C9A"/>
    <w:rsid w:val="006E4C8D"/>
    <w:rsid w:val="006E653F"/>
    <w:rsid w:val="006E6CB2"/>
    <w:rsid w:val="006E7B79"/>
    <w:rsid w:val="006E7C41"/>
    <w:rsid w:val="006F229C"/>
    <w:rsid w:val="006F3E29"/>
    <w:rsid w:val="006F4B9C"/>
    <w:rsid w:val="006F52A0"/>
    <w:rsid w:val="006F5BE8"/>
    <w:rsid w:val="006F651D"/>
    <w:rsid w:val="006F662B"/>
    <w:rsid w:val="006F687E"/>
    <w:rsid w:val="006F6C2D"/>
    <w:rsid w:val="006F753D"/>
    <w:rsid w:val="006F7FF0"/>
    <w:rsid w:val="007002BA"/>
    <w:rsid w:val="0070047D"/>
    <w:rsid w:val="00701786"/>
    <w:rsid w:val="0070198E"/>
    <w:rsid w:val="00701B33"/>
    <w:rsid w:val="00702881"/>
    <w:rsid w:val="007035FF"/>
    <w:rsid w:val="0070363F"/>
    <w:rsid w:val="00703BDB"/>
    <w:rsid w:val="007041FF"/>
    <w:rsid w:val="00705516"/>
    <w:rsid w:val="00705CF9"/>
    <w:rsid w:val="00706861"/>
    <w:rsid w:val="00710E77"/>
    <w:rsid w:val="007111A2"/>
    <w:rsid w:val="0071430E"/>
    <w:rsid w:val="00714583"/>
    <w:rsid w:val="00714962"/>
    <w:rsid w:val="00714EAF"/>
    <w:rsid w:val="00721490"/>
    <w:rsid w:val="00721BF9"/>
    <w:rsid w:val="00721FC6"/>
    <w:rsid w:val="00722065"/>
    <w:rsid w:val="00722558"/>
    <w:rsid w:val="00722585"/>
    <w:rsid w:val="00722E29"/>
    <w:rsid w:val="00724542"/>
    <w:rsid w:val="00725E26"/>
    <w:rsid w:val="007263BB"/>
    <w:rsid w:val="0072667A"/>
    <w:rsid w:val="00727FEC"/>
    <w:rsid w:val="00730B22"/>
    <w:rsid w:val="00731F29"/>
    <w:rsid w:val="007337FB"/>
    <w:rsid w:val="007359AB"/>
    <w:rsid w:val="00736201"/>
    <w:rsid w:val="0073705A"/>
    <w:rsid w:val="00737E00"/>
    <w:rsid w:val="00740B4D"/>
    <w:rsid w:val="00741F5F"/>
    <w:rsid w:val="00746548"/>
    <w:rsid w:val="007507A3"/>
    <w:rsid w:val="0075104E"/>
    <w:rsid w:val="0075228B"/>
    <w:rsid w:val="00754280"/>
    <w:rsid w:val="007546B2"/>
    <w:rsid w:val="00755625"/>
    <w:rsid w:val="0075598D"/>
    <w:rsid w:val="00760AB0"/>
    <w:rsid w:val="00760B32"/>
    <w:rsid w:val="00761A17"/>
    <w:rsid w:val="00761A1A"/>
    <w:rsid w:val="00762842"/>
    <w:rsid w:val="00762B81"/>
    <w:rsid w:val="00762BB3"/>
    <w:rsid w:val="007637DA"/>
    <w:rsid w:val="00764000"/>
    <w:rsid w:val="00764109"/>
    <w:rsid w:val="0076438A"/>
    <w:rsid w:val="00766F16"/>
    <w:rsid w:val="00767120"/>
    <w:rsid w:val="00767168"/>
    <w:rsid w:val="00767758"/>
    <w:rsid w:val="00767B09"/>
    <w:rsid w:val="0077015B"/>
    <w:rsid w:val="00775FE0"/>
    <w:rsid w:val="0077619E"/>
    <w:rsid w:val="007761AA"/>
    <w:rsid w:val="00776EC1"/>
    <w:rsid w:val="00776EEE"/>
    <w:rsid w:val="007809F5"/>
    <w:rsid w:val="007829DE"/>
    <w:rsid w:val="0078569F"/>
    <w:rsid w:val="00792231"/>
    <w:rsid w:val="00792860"/>
    <w:rsid w:val="00792EEE"/>
    <w:rsid w:val="007938A2"/>
    <w:rsid w:val="007941BD"/>
    <w:rsid w:val="007A23F5"/>
    <w:rsid w:val="007A243D"/>
    <w:rsid w:val="007A2F3C"/>
    <w:rsid w:val="007A3E85"/>
    <w:rsid w:val="007A654B"/>
    <w:rsid w:val="007A6BB0"/>
    <w:rsid w:val="007A6EFC"/>
    <w:rsid w:val="007B0D59"/>
    <w:rsid w:val="007B0F22"/>
    <w:rsid w:val="007B1156"/>
    <w:rsid w:val="007B2158"/>
    <w:rsid w:val="007B347A"/>
    <w:rsid w:val="007B4B9E"/>
    <w:rsid w:val="007B5505"/>
    <w:rsid w:val="007B6601"/>
    <w:rsid w:val="007C1833"/>
    <w:rsid w:val="007C2356"/>
    <w:rsid w:val="007C4AA0"/>
    <w:rsid w:val="007C552E"/>
    <w:rsid w:val="007C570B"/>
    <w:rsid w:val="007C6921"/>
    <w:rsid w:val="007D0DB5"/>
    <w:rsid w:val="007D13BA"/>
    <w:rsid w:val="007D16C5"/>
    <w:rsid w:val="007D1CA1"/>
    <w:rsid w:val="007D5E68"/>
    <w:rsid w:val="007D6784"/>
    <w:rsid w:val="007D75B8"/>
    <w:rsid w:val="007E11E0"/>
    <w:rsid w:val="007E27FC"/>
    <w:rsid w:val="007E280B"/>
    <w:rsid w:val="007E4DCD"/>
    <w:rsid w:val="007E4FA1"/>
    <w:rsid w:val="007E5217"/>
    <w:rsid w:val="007E536F"/>
    <w:rsid w:val="007E5B08"/>
    <w:rsid w:val="007E7A98"/>
    <w:rsid w:val="007F0AFB"/>
    <w:rsid w:val="007F0FB0"/>
    <w:rsid w:val="007F0FF5"/>
    <w:rsid w:val="007F2D77"/>
    <w:rsid w:val="007F3DB6"/>
    <w:rsid w:val="007F5724"/>
    <w:rsid w:val="007F5988"/>
    <w:rsid w:val="007F7B50"/>
    <w:rsid w:val="008025CD"/>
    <w:rsid w:val="00802ED1"/>
    <w:rsid w:val="00803AB2"/>
    <w:rsid w:val="0080520C"/>
    <w:rsid w:val="008125C5"/>
    <w:rsid w:val="00814D8E"/>
    <w:rsid w:val="008153CB"/>
    <w:rsid w:val="00815574"/>
    <w:rsid w:val="008157A6"/>
    <w:rsid w:val="00815B9E"/>
    <w:rsid w:val="00816A6C"/>
    <w:rsid w:val="00817124"/>
    <w:rsid w:val="00817614"/>
    <w:rsid w:val="00817783"/>
    <w:rsid w:val="00821157"/>
    <w:rsid w:val="00823839"/>
    <w:rsid w:val="00823980"/>
    <w:rsid w:val="008250EA"/>
    <w:rsid w:val="008259FD"/>
    <w:rsid w:val="00825A91"/>
    <w:rsid w:val="00826388"/>
    <w:rsid w:val="00827690"/>
    <w:rsid w:val="00831AF0"/>
    <w:rsid w:val="008330C6"/>
    <w:rsid w:val="008354BF"/>
    <w:rsid w:val="008357DD"/>
    <w:rsid w:val="008373C1"/>
    <w:rsid w:val="00841292"/>
    <w:rsid w:val="00841DD1"/>
    <w:rsid w:val="008439A3"/>
    <w:rsid w:val="00843DDD"/>
    <w:rsid w:val="00845E52"/>
    <w:rsid w:val="00846613"/>
    <w:rsid w:val="0084665D"/>
    <w:rsid w:val="00846D20"/>
    <w:rsid w:val="00847FC6"/>
    <w:rsid w:val="00850AA6"/>
    <w:rsid w:val="00850B79"/>
    <w:rsid w:val="00853267"/>
    <w:rsid w:val="00854F6B"/>
    <w:rsid w:val="008552C9"/>
    <w:rsid w:val="00855B44"/>
    <w:rsid w:val="00856170"/>
    <w:rsid w:val="00857F2D"/>
    <w:rsid w:val="0086013E"/>
    <w:rsid w:val="00860B36"/>
    <w:rsid w:val="00860EF1"/>
    <w:rsid w:val="00861FB6"/>
    <w:rsid w:val="00862288"/>
    <w:rsid w:val="008625FA"/>
    <w:rsid w:val="00862A57"/>
    <w:rsid w:val="00864147"/>
    <w:rsid w:val="00865D3A"/>
    <w:rsid w:val="00866767"/>
    <w:rsid w:val="00866B70"/>
    <w:rsid w:val="00867D76"/>
    <w:rsid w:val="00870007"/>
    <w:rsid w:val="00873ADF"/>
    <w:rsid w:val="00875B48"/>
    <w:rsid w:val="00876132"/>
    <w:rsid w:val="00877861"/>
    <w:rsid w:val="00881A2E"/>
    <w:rsid w:val="00882283"/>
    <w:rsid w:val="00882297"/>
    <w:rsid w:val="0088311A"/>
    <w:rsid w:val="00883B3B"/>
    <w:rsid w:val="00884CF6"/>
    <w:rsid w:val="00884E00"/>
    <w:rsid w:val="00885550"/>
    <w:rsid w:val="00885AC8"/>
    <w:rsid w:val="00890C9C"/>
    <w:rsid w:val="00890FC6"/>
    <w:rsid w:val="00891523"/>
    <w:rsid w:val="00892980"/>
    <w:rsid w:val="00894B87"/>
    <w:rsid w:val="008950B7"/>
    <w:rsid w:val="008963BC"/>
    <w:rsid w:val="008968A9"/>
    <w:rsid w:val="008A0359"/>
    <w:rsid w:val="008A09B4"/>
    <w:rsid w:val="008A0F2D"/>
    <w:rsid w:val="008A1443"/>
    <w:rsid w:val="008A2345"/>
    <w:rsid w:val="008A35AF"/>
    <w:rsid w:val="008A4601"/>
    <w:rsid w:val="008A58F8"/>
    <w:rsid w:val="008A642C"/>
    <w:rsid w:val="008A6ADD"/>
    <w:rsid w:val="008A6FEC"/>
    <w:rsid w:val="008A7B3D"/>
    <w:rsid w:val="008B1268"/>
    <w:rsid w:val="008B570E"/>
    <w:rsid w:val="008B5942"/>
    <w:rsid w:val="008C1EC1"/>
    <w:rsid w:val="008C2404"/>
    <w:rsid w:val="008C2660"/>
    <w:rsid w:val="008C2B94"/>
    <w:rsid w:val="008C2D83"/>
    <w:rsid w:val="008C346A"/>
    <w:rsid w:val="008D0630"/>
    <w:rsid w:val="008D2B22"/>
    <w:rsid w:val="008D572F"/>
    <w:rsid w:val="008D75F5"/>
    <w:rsid w:val="008E082C"/>
    <w:rsid w:val="008E0CCF"/>
    <w:rsid w:val="008E1CDB"/>
    <w:rsid w:val="008E1D8B"/>
    <w:rsid w:val="008E2B35"/>
    <w:rsid w:val="008E3058"/>
    <w:rsid w:val="008E3164"/>
    <w:rsid w:val="008E7D16"/>
    <w:rsid w:val="008F0AE3"/>
    <w:rsid w:val="008F1F90"/>
    <w:rsid w:val="008F33C2"/>
    <w:rsid w:val="008F4ECE"/>
    <w:rsid w:val="008F6A04"/>
    <w:rsid w:val="00903F09"/>
    <w:rsid w:val="00904AA9"/>
    <w:rsid w:val="00904F81"/>
    <w:rsid w:val="00907891"/>
    <w:rsid w:val="009078F5"/>
    <w:rsid w:val="00910A01"/>
    <w:rsid w:val="00910C8A"/>
    <w:rsid w:val="00910F3E"/>
    <w:rsid w:val="0091136B"/>
    <w:rsid w:val="00914D5E"/>
    <w:rsid w:val="00914E03"/>
    <w:rsid w:val="00914EA2"/>
    <w:rsid w:val="0091546D"/>
    <w:rsid w:val="009161D3"/>
    <w:rsid w:val="00920D09"/>
    <w:rsid w:val="00921BE0"/>
    <w:rsid w:val="00921F86"/>
    <w:rsid w:val="00922328"/>
    <w:rsid w:val="00922FC4"/>
    <w:rsid w:val="00924BD2"/>
    <w:rsid w:val="00924F9B"/>
    <w:rsid w:val="00925A07"/>
    <w:rsid w:val="009263D2"/>
    <w:rsid w:val="0092695A"/>
    <w:rsid w:val="009307DB"/>
    <w:rsid w:val="0093368D"/>
    <w:rsid w:val="00934D7F"/>
    <w:rsid w:val="00935019"/>
    <w:rsid w:val="009363B2"/>
    <w:rsid w:val="00937C24"/>
    <w:rsid w:val="00941964"/>
    <w:rsid w:val="00942B02"/>
    <w:rsid w:val="00943DAB"/>
    <w:rsid w:val="00944260"/>
    <w:rsid w:val="009443AA"/>
    <w:rsid w:val="009458EB"/>
    <w:rsid w:val="00947D0D"/>
    <w:rsid w:val="00952A40"/>
    <w:rsid w:val="00953978"/>
    <w:rsid w:val="00954444"/>
    <w:rsid w:val="0095473A"/>
    <w:rsid w:val="009547B9"/>
    <w:rsid w:val="0095504D"/>
    <w:rsid w:val="0095799D"/>
    <w:rsid w:val="009606CA"/>
    <w:rsid w:val="00960CD8"/>
    <w:rsid w:val="00960D43"/>
    <w:rsid w:val="00961925"/>
    <w:rsid w:val="00962B8E"/>
    <w:rsid w:val="009631FF"/>
    <w:rsid w:val="0096487C"/>
    <w:rsid w:val="00965EC3"/>
    <w:rsid w:val="009661CF"/>
    <w:rsid w:val="009669CA"/>
    <w:rsid w:val="00966AD8"/>
    <w:rsid w:val="00966BB6"/>
    <w:rsid w:val="00967E05"/>
    <w:rsid w:val="009702A9"/>
    <w:rsid w:val="009702CF"/>
    <w:rsid w:val="00971CC3"/>
    <w:rsid w:val="00972AFA"/>
    <w:rsid w:val="00975BF5"/>
    <w:rsid w:val="00976825"/>
    <w:rsid w:val="00976CCD"/>
    <w:rsid w:val="00977756"/>
    <w:rsid w:val="00977787"/>
    <w:rsid w:val="0098032F"/>
    <w:rsid w:val="009820EC"/>
    <w:rsid w:val="00983486"/>
    <w:rsid w:val="00985CA5"/>
    <w:rsid w:val="00986DDE"/>
    <w:rsid w:val="00986E79"/>
    <w:rsid w:val="00992816"/>
    <w:rsid w:val="00993A26"/>
    <w:rsid w:val="00994474"/>
    <w:rsid w:val="00994F4F"/>
    <w:rsid w:val="009955FE"/>
    <w:rsid w:val="00995DB2"/>
    <w:rsid w:val="009976D4"/>
    <w:rsid w:val="009A14A4"/>
    <w:rsid w:val="009A15BA"/>
    <w:rsid w:val="009A2849"/>
    <w:rsid w:val="009A299B"/>
    <w:rsid w:val="009A2D13"/>
    <w:rsid w:val="009A330B"/>
    <w:rsid w:val="009A4D52"/>
    <w:rsid w:val="009A5AAA"/>
    <w:rsid w:val="009A68B6"/>
    <w:rsid w:val="009A77A8"/>
    <w:rsid w:val="009B02FA"/>
    <w:rsid w:val="009B0CBB"/>
    <w:rsid w:val="009B1937"/>
    <w:rsid w:val="009B2373"/>
    <w:rsid w:val="009B2375"/>
    <w:rsid w:val="009B284A"/>
    <w:rsid w:val="009B572E"/>
    <w:rsid w:val="009B5740"/>
    <w:rsid w:val="009B6FE2"/>
    <w:rsid w:val="009C03B5"/>
    <w:rsid w:val="009C11B8"/>
    <w:rsid w:val="009C1290"/>
    <w:rsid w:val="009C2A5B"/>
    <w:rsid w:val="009C3A03"/>
    <w:rsid w:val="009C5BBF"/>
    <w:rsid w:val="009D0B51"/>
    <w:rsid w:val="009D13CD"/>
    <w:rsid w:val="009D2F91"/>
    <w:rsid w:val="009D7A97"/>
    <w:rsid w:val="009E03A0"/>
    <w:rsid w:val="009E0A9A"/>
    <w:rsid w:val="009E0E63"/>
    <w:rsid w:val="009E146C"/>
    <w:rsid w:val="009E17B3"/>
    <w:rsid w:val="009E22CF"/>
    <w:rsid w:val="009E26FC"/>
    <w:rsid w:val="009E2B49"/>
    <w:rsid w:val="009E7774"/>
    <w:rsid w:val="009E7D0E"/>
    <w:rsid w:val="009F0CD7"/>
    <w:rsid w:val="009F1E37"/>
    <w:rsid w:val="009F2081"/>
    <w:rsid w:val="009F3385"/>
    <w:rsid w:val="009F3C93"/>
    <w:rsid w:val="009F45E6"/>
    <w:rsid w:val="009F47AB"/>
    <w:rsid w:val="009F51B8"/>
    <w:rsid w:val="009F69FD"/>
    <w:rsid w:val="009F73D5"/>
    <w:rsid w:val="00A00BCD"/>
    <w:rsid w:val="00A0301B"/>
    <w:rsid w:val="00A03759"/>
    <w:rsid w:val="00A06849"/>
    <w:rsid w:val="00A06910"/>
    <w:rsid w:val="00A06D92"/>
    <w:rsid w:val="00A076F6"/>
    <w:rsid w:val="00A07F16"/>
    <w:rsid w:val="00A1186F"/>
    <w:rsid w:val="00A1285B"/>
    <w:rsid w:val="00A15F5C"/>
    <w:rsid w:val="00A16382"/>
    <w:rsid w:val="00A1646A"/>
    <w:rsid w:val="00A17068"/>
    <w:rsid w:val="00A2003D"/>
    <w:rsid w:val="00A20B5F"/>
    <w:rsid w:val="00A20FD7"/>
    <w:rsid w:val="00A221EE"/>
    <w:rsid w:val="00A233BF"/>
    <w:rsid w:val="00A234E0"/>
    <w:rsid w:val="00A23811"/>
    <w:rsid w:val="00A23A94"/>
    <w:rsid w:val="00A242C2"/>
    <w:rsid w:val="00A24651"/>
    <w:rsid w:val="00A24798"/>
    <w:rsid w:val="00A247F6"/>
    <w:rsid w:val="00A254D8"/>
    <w:rsid w:val="00A257BF"/>
    <w:rsid w:val="00A26662"/>
    <w:rsid w:val="00A27BA5"/>
    <w:rsid w:val="00A30A8E"/>
    <w:rsid w:val="00A30B16"/>
    <w:rsid w:val="00A3312E"/>
    <w:rsid w:val="00A333D8"/>
    <w:rsid w:val="00A334C3"/>
    <w:rsid w:val="00A33B38"/>
    <w:rsid w:val="00A35597"/>
    <w:rsid w:val="00A35FCF"/>
    <w:rsid w:val="00A36245"/>
    <w:rsid w:val="00A36F02"/>
    <w:rsid w:val="00A40368"/>
    <w:rsid w:val="00A40690"/>
    <w:rsid w:val="00A40C96"/>
    <w:rsid w:val="00A4132B"/>
    <w:rsid w:val="00A413F1"/>
    <w:rsid w:val="00A41F15"/>
    <w:rsid w:val="00A436CA"/>
    <w:rsid w:val="00A4493F"/>
    <w:rsid w:val="00A44F57"/>
    <w:rsid w:val="00A4549D"/>
    <w:rsid w:val="00A46D05"/>
    <w:rsid w:val="00A474C9"/>
    <w:rsid w:val="00A47E62"/>
    <w:rsid w:val="00A50626"/>
    <w:rsid w:val="00A522EA"/>
    <w:rsid w:val="00A53E3D"/>
    <w:rsid w:val="00A54542"/>
    <w:rsid w:val="00A6013E"/>
    <w:rsid w:val="00A605C0"/>
    <w:rsid w:val="00A61D06"/>
    <w:rsid w:val="00A62FB4"/>
    <w:rsid w:val="00A63FD8"/>
    <w:rsid w:val="00A65990"/>
    <w:rsid w:val="00A66273"/>
    <w:rsid w:val="00A6632F"/>
    <w:rsid w:val="00A67C89"/>
    <w:rsid w:val="00A70B60"/>
    <w:rsid w:val="00A71063"/>
    <w:rsid w:val="00A71DBA"/>
    <w:rsid w:val="00A72D04"/>
    <w:rsid w:val="00A732C4"/>
    <w:rsid w:val="00A73E76"/>
    <w:rsid w:val="00A74364"/>
    <w:rsid w:val="00A74EDA"/>
    <w:rsid w:val="00A75367"/>
    <w:rsid w:val="00A7695B"/>
    <w:rsid w:val="00A80621"/>
    <w:rsid w:val="00A807D6"/>
    <w:rsid w:val="00A80EB4"/>
    <w:rsid w:val="00A81033"/>
    <w:rsid w:val="00A82789"/>
    <w:rsid w:val="00A82B1A"/>
    <w:rsid w:val="00A83700"/>
    <w:rsid w:val="00A84D87"/>
    <w:rsid w:val="00A84E02"/>
    <w:rsid w:val="00A85F7E"/>
    <w:rsid w:val="00A90773"/>
    <w:rsid w:val="00A90D80"/>
    <w:rsid w:val="00A9210D"/>
    <w:rsid w:val="00A935E1"/>
    <w:rsid w:val="00A93DB7"/>
    <w:rsid w:val="00A94EF7"/>
    <w:rsid w:val="00A961AF"/>
    <w:rsid w:val="00A967CF"/>
    <w:rsid w:val="00AA0AFF"/>
    <w:rsid w:val="00AA151F"/>
    <w:rsid w:val="00AA262C"/>
    <w:rsid w:val="00AA3A38"/>
    <w:rsid w:val="00AA6032"/>
    <w:rsid w:val="00AA7552"/>
    <w:rsid w:val="00AA7581"/>
    <w:rsid w:val="00AA7C3C"/>
    <w:rsid w:val="00AB3A36"/>
    <w:rsid w:val="00AB563A"/>
    <w:rsid w:val="00AB56AD"/>
    <w:rsid w:val="00AC2301"/>
    <w:rsid w:val="00AC3245"/>
    <w:rsid w:val="00AC3F10"/>
    <w:rsid w:val="00AC487E"/>
    <w:rsid w:val="00AC7160"/>
    <w:rsid w:val="00AD068E"/>
    <w:rsid w:val="00AD1342"/>
    <w:rsid w:val="00AD2158"/>
    <w:rsid w:val="00AD3E1D"/>
    <w:rsid w:val="00AD4DE8"/>
    <w:rsid w:val="00AD5DC4"/>
    <w:rsid w:val="00AD6082"/>
    <w:rsid w:val="00AD6FB8"/>
    <w:rsid w:val="00AD6FC1"/>
    <w:rsid w:val="00AE00BC"/>
    <w:rsid w:val="00AE024B"/>
    <w:rsid w:val="00AE0C85"/>
    <w:rsid w:val="00AE116E"/>
    <w:rsid w:val="00AE248B"/>
    <w:rsid w:val="00AE3491"/>
    <w:rsid w:val="00AE4171"/>
    <w:rsid w:val="00AE4368"/>
    <w:rsid w:val="00AE73B1"/>
    <w:rsid w:val="00AF1A38"/>
    <w:rsid w:val="00AF1A3C"/>
    <w:rsid w:val="00AF2436"/>
    <w:rsid w:val="00AF2CCE"/>
    <w:rsid w:val="00AF3443"/>
    <w:rsid w:val="00AF4878"/>
    <w:rsid w:val="00AF5E2D"/>
    <w:rsid w:val="00AF646F"/>
    <w:rsid w:val="00AF73C3"/>
    <w:rsid w:val="00B006B0"/>
    <w:rsid w:val="00B013CA"/>
    <w:rsid w:val="00B02ACF"/>
    <w:rsid w:val="00B02C34"/>
    <w:rsid w:val="00B069EB"/>
    <w:rsid w:val="00B06E84"/>
    <w:rsid w:val="00B07859"/>
    <w:rsid w:val="00B07F2D"/>
    <w:rsid w:val="00B11FF4"/>
    <w:rsid w:val="00B1242B"/>
    <w:rsid w:val="00B1316A"/>
    <w:rsid w:val="00B13210"/>
    <w:rsid w:val="00B138CA"/>
    <w:rsid w:val="00B15D9E"/>
    <w:rsid w:val="00B16DD6"/>
    <w:rsid w:val="00B209A6"/>
    <w:rsid w:val="00B2113A"/>
    <w:rsid w:val="00B213DA"/>
    <w:rsid w:val="00B22912"/>
    <w:rsid w:val="00B235F5"/>
    <w:rsid w:val="00B24057"/>
    <w:rsid w:val="00B247C7"/>
    <w:rsid w:val="00B26728"/>
    <w:rsid w:val="00B27D0F"/>
    <w:rsid w:val="00B30574"/>
    <w:rsid w:val="00B30A2F"/>
    <w:rsid w:val="00B31C2D"/>
    <w:rsid w:val="00B3264A"/>
    <w:rsid w:val="00B34EBC"/>
    <w:rsid w:val="00B36616"/>
    <w:rsid w:val="00B37CDD"/>
    <w:rsid w:val="00B40B99"/>
    <w:rsid w:val="00B41256"/>
    <w:rsid w:val="00B43C1A"/>
    <w:rsid w:val="00B4755A"/>
    <w:rsid w:val="00B503FC"/>
    <w:rsid w:val="00B50AED"/>
    <w:rsid w:val="00B53C22"/>
    <w:rsid w:val="00B56196"/>
    <w:rsid w:val="00B56DF7"/>
    <w:rsid w:val="00B61011"/>
    <w:rsid w:val="00B6453E"/>
    <w:rsid w:val="00B646FA"/>
    <w:rsid w:val="00B64CF9"/>
    <w:rsid w:val="00B70959"/>
    <w:rsid w:val="00B70FE9"/>
    <w:rsid w:val="00B72D3C"/>
    <w:rsid w:val="00B74876"/>
    <w:rsid w:val="00B752A2"/>
    <w:rsid w:val="00B76346"/>
    <w:rsid w:val="00B77B2F"/>
    <w:rsid w:val="00B8009C"/>
    <w:rsid w:val="00B80DC5"/>
    <w:rsid w:val="00B82395"/>
    <w:rsid w:val="00B823D5"/>
    <w:rsid w:val="00B8273D"/>
    <w:rsid w:val="00B82E5F"/>
    <w:rsid w:val="00B83400"/>
    <w:rsid w:val="00B84D3E"/>
    <w:rsid w:val="00B8595F"/>
    <w:rsid w:val="00B86EC6"/>
    <w:rsid w:val="00B90684"/>
    <w:rsid w:val="00B90780"/>
    <w:rsid w:val="00B9083E"/>
    <w:rsid w:val="00B93B08"/>
    <w:rsid w:val="00B94EDE"/>
    <w:rsid w:val="00B954C1"/>
    <w:rsid w:val="00B95D90"/>
    <w:rsid w:val="00B965B0"/>
    <w:rsid w:val="00B96862"/>
    <w:rsid w:val="00B9697F"/>
    <w:rsid w:val="00BA0586"/>
    <w:rsid w:val="00BA1CFD"/>
    <w:rsid w:val="00BA234F"/>
    <w:rsid w:val="00BA4177"/>
    <w:rsid w:val="00BA4870"/>
    <w:rsid w:val="00BA4AA4"/>
    <w:rsid w:val="00BA4E78"/>
    <w:rsid w:val="00BA5DE2"/>
    <w:rsid w:val="00BA5F52"/>
    <w:rsid w:val="00BA751F"/>
    <w:rsid w:val="00BB0BE3"/>
    <w:rsid w:val="00BB134A"/>
    <w:rsid w:val="00BB2E8B"/>
    <w:rsid w:val="00BB2F46"/>
    <w:rsid w:val="00BB41B8"/>
    <w:rsid w:val="00BB501B"/>
    <w:rsid w:val="00BB533A"/>
    <w:rsid w:val="00BC00FD"/>
    <w:rsid w:val="00BC036F"/>
    <w:rsid w:val="00BC1117"/>
    <w:rsid w:val="00BC26E4"/>
    <w:rsid w:val="00BC64CE"/>
    <w:rsid w:val="00BC718D"/>
    <w:rsid w:val="00BC7255"/>
    <w:rsid w:val="00BC7F5E"/>
    <w:rsid w:val="00BD2376"/>
    <w:rsid w:val="00BD5196"/>
    <w:rsid w:val="00BD5493"/>
    <w:rsid w:val="00BD657F"/>
    <w:rsid w:val="00BD6D53"/>
    <w:rsid w:val="00BD75F5"/>
    <w:rsid w:val="00BD7793"/>
    <w:rsid w:val="00BE0A4A"/>
    <w:rsid w:val="00BE0C88"/>
    <w:rsid w:val="00BE1294"/>
    <w:rsid w:val="00BE538D"/>
    <w:rsid w:val="00BE5514"/>
    <w:rsid w:val="00BE5CD3"/>
    <w:rsid w:val="00BE62D4"/>
    <w:rsid w:val="00BE7F8E"/>
    <w:rsid w:val="00BF09A9"/>
    <w:rsid w:val="00BF1DE5"/>
    <w:rsid w:val="00BF481F"/>
    <w:rsid w:val="00BF67DD"/>
    <w:rsid w:val="00BF6EC8"/>
    <w:rsid w:val="00BF73CB"/>
    <w:rsid w:val="00C00D60"/>
    <w:rsid w:val="00C00F4F"/>
    <w:rsid w:val="00C01958"/>
    <w:rsid w:val="00C01B5A"/>
    <w:rsid w:val="00C0251E"/>
    <w:rsid w:val="00C02895"/>
    <w:rsid w:val="00C02DA0"/>
    <w:rsid w:val="00C0308C"/>
    <w:rsid w:val="00C07546"/>
    <w:rsid w:val="00C107A0"/>
    <w:rsid w:val="00C12A8D"/>
    <w:rsid w:val="00C14611"/>
    <w:rsid w:val="00C15D51"/>
    <w:rsid w:val="00C15E0F"/>
    <w:rsid w:val="00C160B5"/>
    <w:rsid w:val="00C162A8"/>
    <w:rsid w:val="00C175C9"/>
    <w:rsid w:val="00C218CD"/>
    <w:rsid w:val="00C2342E"/>
    <w:rsid w:val="00C23EB8"/>
    <w:rsid w:val="00C243E2"/>
    <w:rsid w:val="00C27ED6"/>
    <w:rsid w:val="00C301D2"/>
    <w:rsid w:val="00C309AC"/>
    <w:rsid w:val="00C31F9C"/>
    <w:rsid w:val="00C327DD"/>
    <w:rsid w:val="00C33802"/>
    <w:rsid w:val="00C33B18"/>
    <w:rsid w:val="00C33C18"/>
    <w:rsid w:val="00C34384"/>
    <w:rsid w:val="00C34632"/>
    <w:rsid w:val="00C34DBE"/>
    <w:rsid w:val="00C34F7E"/>
    <w:rsid w:val="00C353B8"/>
    <w:rsid w:val="00C43F2F"/>
    <w:rsid w:val="00C44893"/>
    <w:rsid w:val="00C45264"/>
    <w:rsid w:val="00C454AE"/>
    <w:rsid w:val="00C46CAD"/>
    <w:rsid w:val="00C46E87"/>
    <w:rsid w:val="00C50076"/>
    <w:rsid w:val="00C50C22"/>
    <w:rsid w:val="00C52952"/>
    <w:rsid w:val="00C5370E"/>
    <w:rsid w:val="00C53B9B"/>
    <w:rsid w:val="00C55201"/>
    <w:rsid w:val="00C5601B"/>
    <w:rsid w:val="00C5695A"/>
    <w:rsid w:val="00C56BBE"/>
    <w:rsid w:val="00C57093"/>
    <w:rsid w:val="00C571A9"/>
    <w:rsid w:val="00C57539"/>
    <w:rsid w:val="00C57F63"/>
    <w:rsid w:val="00C607BB"/>
    <w:rsid w:val="00C60B0B"/>
    <w:rsid w:val="00C61083"/>
    <w:rsid w:val="00C6148A"/>
    <w:rsid w:val="00C61F22"/>
    <w:rsid w:val="00C62FBE"/>
    <w:rsid w:val="00C64140"/>
    <w:rsid w:val="00C66E10"/>
    <w:rsid w:val="00C67760"/>
    <w:rsid w:val="00C70BD6"/>
    <w:rsid w:val="00C70E05"/>
    <w:rsid w:val="00C7116A"/>
    <w:rsid w:val="00C71971"/>
    <w:rsid w:val="00C72193"/>
    <w:rsid w:val="00C73543"/>
    <w:rsid w:val="00C7365F"/>
    <w:rsid w:val="00C74E68"/>
    <w:rsid w:val="00C75116"/>
    <w:rsid w:val="00C77C7C"/>
    <w:rsid w:val="00C8001A"/>
    <w:rsid w:val="00C801C7"/>
    <w:rsid w:val="00C8178D"/>
    <w:rsid w:val="00C82432"/>
    <w:rsid w:val="00C825E4"/>
    <w:rsid w:val="00C82CBA"/>
    <w:rsid w:val="00C82FC3"/>
    <w:rsid w:val="00C83111"/>
    <w:rsid w:val="00C838FE"/>
    <w:rsid w:val="00C84714"/>
    <w:rsid w:val="00C8565F"/>
    <w:rsid w:val="00C863B9"/>
    <w:rsid w:val="00C87F20"/>
    <w:rsid w:val="00C90204"/>
    <w:rsid w:val="00C90BBC"/>
    <w:rsid w:val="00C92912"/>
    <w:rsid w:val="00C92D9C"/>
    <w:rsid w:val="00C933B3"/>
    <w:rsid w:val="00C960D5"/>
    <w:rsid w:val="00CA221B"/>
    <w:rsid w:val="00CA411C"/>
    <w:rsid w:val="00CA4B3E"/>
    <w:rsid w:val="00CA51B7"/>
    <w:rsid w:val="00CA779E"/>
    <w:rsid w:val="00CB072D"/>
    <w:rsid w:val="00CB1013"/>
    <w:rsid w:val="00CB1382"/>
    <w:rsid w:val="00CB14DC"/>
    <w:rsid w:val="00CB2466"/>
    <w:rsid w:val="00CB2685"/>
    <w:rsid w:val="00CB48CF"/>
    <w:rsid w:val="00CB52BC"/>
    <w:rsid w:val="00CB59BB"/>
    <w:rsid w:val="00CB67F1"/>
    <w:rsid w:val="00CB6818"/>
    <w:rsid w:val="00CC015E"/>
    <w:rsid w:val="00CC1102"/>
    <w:rsid w:val="00CC13CB"/>
    <w:rsid w:val="00CC2645"/>
    <w:rsid w:val="00CC2D60"/>
    <w:rsid w:val="00CC2E1C"/>
    <w:rsid w:val="00CC2F56"/>
    <w:rsid w:val="00CC3345"/>
    <w:rsid w:val="00CC3C54"/>
    <w:rsid w:val="00CC597B"/>
    <w:rsid w:val="00CC60D1"/>
    <w:rsid w:val="00CC6B09"/>
    <w:rsid w:val="00CC7A3F"/>
    <w:rsid w:val="00CD2D02"/>
    <w:rsid w:val="00CD3291"/>
    <w:rsid w:val="00CD5085"/>
    <w:rsid w:val="00CD6C2E"/>
    <w:rsid w:val="00CD7491"/>
    <w:rsid w:val="00CD75BC"/>
    <w:rsid w:val="00CE0124"/>
    <w:rsid w:val="00CE1A9E"/>
    <w:rsid w:val="00CE1CE9"/>
    <w:rsid w:val="00CE37A2"/>
    <w:rsid w:val="00CE3D91"/>
    <w:rsid w:val="00CE4C15"/>
    <w:rsid w:val="00CE5E0E"/>
    <w:rsid w:val="00CE63B0"/>
    <w:rsid w:val="00CE6FDB"/>
    <w:rsid w:val="00CE74D5"/>
    <w:rsid w:val="00CF0D27"/>
    <w:rsid w:val="00CF1C7C"/>
    <w:rsid w:val="00CF1E43"/>
    <w:rsid w:val="00CF2B3C"/>
    <w:rsid w:val="00CF49F0"/>
    <w:rsid w:val="00CF5724"/>
    <w:rsid w:val="00CF71D8"/>
    <w:rsid w:val="00CF7B5E"/>
    <w:rsid w:val="00D00721"/>
    <w:rsid w:val="00D032E3"/>
    <w:rsid w:val="00D0334C"/>
    <w:rsid w:val="00D0579A"/>
    <w:rsid w:val="00D05DA4"/>
    <w:rsid w:val="00D06507"/>
    <w:rsid w:val="00D06871"/>
    <w:rsid w:val="00D0695B"/>
    <w:rsid w:val="00D07DA3"/>
    <w:rsid w:val="00D101ED"/>
    <w:rsid w:val="00D1053D"/>
    <w:rsid w:val="00D10CF7"/>
    <w:rsid w:val="00D11C7C"/>
    <w:rsid w:val="00D12C0D"/>
    <w:rsid w:val="00D13A60"/>
    <w:rsid w:val="00D1518B"/>
    <w:rsid w:val="00D17949"/>
    <w:rsid w:val="00D20ACF"/>
    <w:rsid w:val="00D21199"/>
    <w:rsid w:val="00D22404"/>
    <w:rsid w:val="00D22405"/>
    <w:rsid w:val="00D224A2"/>
    <w:rsid w:val="00D229C8"/>
    <w:rsid w:val="00D2347F"/>
    <w:rsid w:val="00D24535"/>
    <w:rsid w:val="00D249DF"/>
    <w:rsid w:val="00D27097"/>
    <w:rsid w:val="00D317CA"/>
    <w:rsid w:val="00D31B19"/>
    <w:rsid w:val="00D32155"/>
    <w:rsid w:val="00D3246C"/>
    <w:rsid w:val="00D34373"/>
    <w:rsid w:val="00D34BE1"/>
    <w:rsid w:val="00D35046"/>
    <w:rsid w:val="00D400A1"/>
    <w:rsid w:val="00D4096C"/>
    <w:rsid w:val="00D41927"/>
    <w:rsid w:val="00D41AFA"/>
    <w:rsid w:val="00D428F6"/>
    <w:rsid w:val="00D42BE8"/>
    <w:rsid w:val="00D43C46"/>
    <w:rsid w:val="00D43DE9"/>
    <w:rsid w:val="00D441C5"/>
    <w:rsid w:val="00D47633"/>
    <w:rsid w:val="00D5241B"/>
    <w:rsid w:val="00D539B2"/>
    <w:rsid w:val="00D54E9C"/>
    <w:rsid w:val="00D559C4"/>
    <w:rsid w:val="00D5663C"/>
    <w:rsid w:val="00D60161"/>
    <w:rsid w:val="00D628E0"/>
    <w:rsid w:val="00D62CBC"/>
    <w:rsid w:val="00D63E56"/>
    <w:rsid w:val="00D65CFB"/>
    <w:rsid w:val="00D66277"/>
    <w:rsid w:val="00D67724"/>
    <w:rsid w:val="00D67D94"/>
    <w:rsid w:val="00D7041B"/>
    <w:rsid w:val="00D71E45"/>
    <w:rsid w:val="00D726B0"/>
    <w:rsid w:val="00D73A87"/>
    <w:rsid w:val="00D74614"/>
    <w:rsid w:val="00D751C5"/>
    <w:rsid w:val="00D75597"/>
    <w:rsid w:val="00D75605"/>
    <w:rsid w:val="00D757BB"/>
    <w:rsid w:val="00D7657C"/>
    <w:rsid w:val="00D76F04"/>
    <w:rsid w:val="00D80856"/>
    <w:rsid w:val="00D80A27"/>
    <w:rsid w:val="00D82CDD"/>
    <w:rsid w:val="00D85D05"/>
    <w:rsid w:val="00D85FB3"/>
    <w:rsid w:val="00D8637A"/>
    <w:rsid w:val="00D86FD9"/>
    <w:rsid w:val="00D90B47"/>
    <w:rsid w:val="00D929E7"/>
    <w:rsid w:val="00D92B0E"/>
    <w:rsid w:val="00D95FB4"/>
    <w:rsid w:val="00D96964"/>
    <w:rsid w:val="00D96FE5"/>
    <w:rsid w:val="00DA328A"/>
    <w:rsid w:val="00DA3E8D"/>
    <w:rsid w:val="00DA5E13"/>
    <w:rsid w:val="00DA675D"/>
    <w:rsid w:val="00DA6D09"/>
    <w:rsid w:val="00DA711E"/>
    <w:rsid w:val="00DA7585"/>
    <w:rsid w:val="00DB0113"/>
    <w:rsid w:val="00DB0C02"/>
    <w:rsid w:val="00DB0C9C"/>
    <w:rsid w:val="00DB40E1"/>
    <w:rsid w:val="00DB6F6F"/>
    <w:rsid w:val="00DC04B1"/>
    <w:rsid w:val="00DC158B"/>
    <w:rsid w:val="00DC17E4"/>
    <w:rsid w:val="00DC238C"/>
    <w:rsid w:val="00DC2846"/>
    <w:rsid w:val="00DC36B8"/>
    <w:rsid w:val="00DC6003"/>
    <w:rsid w:val="00DC6DC5"/>
    <w:rsid w:val="00DD165F"/>
    <w:rsid w:val="00DD38E1"/>
    <w:rsid w:val="00DD674B"/>
    <w:rsid w:val="00DD70A7"/>
    <w:rsid w:val="00DD7952"/>
    <w:rsid w:val="00DE0CE7"/>
    <w:rsid w:val="00DE1B5E"/>
    <w:rsid w:val="00DE1F72"/>
    <w:rsid w:val="00DE6637"/>
    <w:rsid w:val="00DE6F50"/>
    <w:rsid w:val="00DE7B23"/>
    <w:rsid w:val="00DF0A4A"/>
    <w:rsid w:val="00DF3B3D"/>
    <w:rsid w:val="00DF4231"/>
    <w:rsid w:val="00DF4560"/>
    <w:rsid w:val="00DF6073"/>
    <w:rsid w:val="00DF6F3C"/>
    <w:rsid w:val="00E013D5"/>
    <w:rsid w:val="00E027D0"/>
    <w:rsid w:val="00E035A4"/>
    <w:rsid w:val="00E03D92"/>
    <w:rsid w:val="00E043F3"/>
    <w:rsid w:val="00E05155"/>
    <w:rsid w:val="00E06DE9"/>
    <w:rsid w:val="00E10EC0"/>
    <w:rsid w:val="00E11766"/>
    <w:rsid w:val="00E140F1"/>
    <w:rsid w:val="00E14681"/>
    <w:rsid w:val="00E1534A"/>
    <w:rsid w:val="00E15FDF"/>
    <w:rsid w:val="00E167C2"/>
    <w:rsid w:val="00E20FCC"/>
    <w:rsid w:val="00E21758"/>
    <w:rsid w:val="00E27BDD"/>
    <w:rsid w:val="00E303D7"/>
    <w:rsid w:val="00E305BF"/>
    <w:rsid w:val="00E3230A"/>
    <w:rsid w:val="00E32BD4"/>
    <w:rsid w:val="00E32CDB"/>
    <w:rsid w:val="00E350BA"/>
    <w:rsid w:val="00E36092"/>
    <w:rsid w:val="00E37754"/>
    <w:rsid w:val="00E442A1"/>
    <w:rsid w:val="00E455B4"/>
    <w:rsid w:val="00E45CCB"/>
    <w:rsid w:val="00E4649A"/>
    <w:rsid w:val="00E46733"/>
    <w:rsid w:val="00E4687A"/>
    <w:rsid w:val="00E47BF6"/>
    <w:rsid w:val="00E47C94"/>
    <w:rsid w:val="00E514DA"/>
    <w:rsid w:val="00E5192B"/>
    <w:rsid w:val="00E5215C"/>
    <w:rsid w:val="00E527EA"/>
    <w:rsid w:val="00E5503F"/>
    <w:rsid w:val="00E61C30"/>
    <w:rsid w:val="00E62581"/>
    <w:rsid w:val="00E64270"/>
    <w:rsid w:val="00E64AE6"/>
    <w:rsid w:val="00E66D1C"/>
    <w:rsid w:val="00E679D4"/>
    <w:rsid w:val="00E70436"/>
    <w:rsid w:val="00E7195E"/>
    <w:rsid w:val="00E71AE8"/>
    <w:rsid w:val="00E72046"/>
    <w:rsid w:val="00E7263D"/>
    <w:rsid w:val="00E72A84"/>
    <w:rsid w:val="00E73189"/>
    <w:rsid w:val="00E7445F"/>
    <w:rsid w:val="00E74E41"/>
    <w:rsid w:val="00E76688"/>
    <w:rsid w:val="00E80034"/>
    <w:rsid w:val="00E8154B"/>
    <w:rsid w:val="00E82DA2"/>
    <w:rsid w:val="00E84E52"/>
    <w:rsid w:val="00E85D3B"/>
    <w:rsid w:val="00E90986"/>
    <w:rsid w:val="00E917E8"/>
    <w:rsid w:val="00E92473"/>
    <w:rsid w:val="00EA0038"/>
    <w:rsid w:val="00EA04C9"/>
    <w:rsid w:val="00EA0649"/>
    <w:rsid w:val="00EA0D6B"/>
    <w:rsid w:val="00EA27A3"/>
    <w:rsid w:val="00EA2E91"/>
    <w:rsid w:val="00EA3E03"/>
    <w:rsid w:val="00EA3F6B"/>
    <w:rsid w:val="00EA41E6"/>
    <w:rsid w:val="00EA4DCA"/>
    <w:rsid w:val="00EA707D"/>
    <w:rsid w:val="00EA774F"/>
    <w:rsid w:val="00EA79ED"/>
    <w:rsid w:val="00EB0624"/>
    <w:rsid w:val="00EB1AE2"/>
    <w:rsid w:val="00EB3948"/>
    <w:rsid w:val="00EB3EA6"/>
    <w:rsid w:val="00EB7614"/>
    <w:rsid w:val="00EC1696"/>
    <w:rsid w:val="00EC24ED"/>
    <w:rsid w:val="00EC2F91"/>
    <w:rsid w:val="00EC3878"/>
    <w:rsid w:val="00EC3EAB"/>
    <w:rsid w:val="00EC4046"/>
    <w:rsid w:val="00EC5526"/>
    <w:rsid w:val="00EC5D40"/>
    <w:rsid w:val="00EC6812"/>
    <w:rsid w:val="00EC7818"/>
    <w:rsid w:val="00ED1D67"/>
    <w:rsid w:val="00ED2EFE"/>
    <w:rsid w:val="00ED39E4"/>
    <w:rsid w:val="00ED3B90"/>
    <w:rsid w:val="00ED4998"/>
    <w:rsid w:val="00ED6ABB"/>
    <w:rsid w:val="00ED7979"/>
    <w:rsid w:val="00EE092D"/>
    <w:rsid w:val="00EE1347"/>
    <w:rsid w:val="00EE36A8"/>
    <w:rsid w:val="00EE43AD"/>
    <w:rsid w:val="00EE4715"/>
    <w:rsid w:val="00EE5373"/>
    <w:rsid w:val="00EE5BB0"/>
    <w:rsid w:val="00EE661B"/>
    <w:rsid w:val="00EF0F83"/>
    <w:rsid w:val="00EF1003"/>
    <w:rsid w:val="00EF1D2A"/>
    <w:rsid w:val="00EF2418"/>
    <w:rsid w:val="00EF3225"/>
    <w:rsid w:val="00EF48C3"/>
    <w:rsid w:val="00EF4F17"/>
    <w:rsid w:val="00EF515A"/>
    <w:rsid w:val="00EF683F"/>
    <w:rsid w:val="00F001FB"/>
    <w:rsid w:val="00F016AE"/>
    <w:rsid w:val="00F02E94"/>
    <w:rsid w:val="00F0382F"/>
    <w:rsid w:val="00F03877"/>
    <w:rsid w:val="00F0582B"/>
    <w:rsid w:val="00F07BB9"/>
    <w:rsid w:val="00F07E0B"/>
    <w:rsid w:val="00F10842"/>
    <w:rsid w:val="00F11992"/>
    <w:rsid w:val="00F11D2A"/>
    <w:rsid w:val="00F1374D"/>
    <w:rsid w:val="00F13769"/>
    <w:rsid w:val="00F13C79"/>
    <w:rsid w:val="00F14CCA"/>
    <w:rsid w:val="00F16938"/>
    <w:rsid w:val="00F16DA9"/>
    <w:rsid w:val="00F17551"/>
    <w:rsid w:val="00F20B24"/>
    <w:rsid w:val="00F20EFC"/>
    <w:rsid w:val="00F22BA1"/>
    <w:rsid w:val="00F22D0F"/>
    <w:rsid w:val="00F238B1"/>
    <w:rsid w:val="00F24B05"/>
    <w:rsid w:val="00F25213"/>
    <w:rsid w:val="00F25D30"/>
    <w:rsid w:val="00F25DE1"/>
    <w:rsid w:val="00F26B5D"/>
    <w:rsid w:val="00F27473"/>
    <w:rsid w:val="00F27944"/>
    <w:rsid w:val="00F306C5"/>
    <w:rsid w:val="00F30771"/>
    <w:rsid w:val="00F30A27"/>
    <w:rsid w:val="00F31B9B"/>
    <w:rsid w:val="00F31CAA"/>
    <w:rsid w:val="00F34A48"/>
    <w:rsid w:val="00F3693E"/>
    <w:rsid w:val="00F3773E"/>
    <w:rsid w:val="00F37904"/>
    <w:rsid w:val="00F40191"/>
    <w:rsid w:val="00F41510"/>
    <w:rsid w:val="00F42192"/>
    <w:rsid w:val="00F4362D"/>
    <w:rsid w:val="00F4463F"/>
    <w:rsid w:val="00F476C2"/>
    <w:rsid w:val="00F53C59"/>
    <w:rsid w:val="00F5499E"/>
    <w:rsid w:val="00F55C05"/>
    <w:rsid w:val="00F5680D"/>
    <w:rsid w:val="00F570C1"/>
    <w:rsid w:val="00F60BC7"/>
    <w:rsid w:val="00F60E1F"/>
    <w:rsid w:val="00F6372A"/>
    <w:rsid w:val="00F63847"/>
    <w:rsid w:val="00F65221"/>
    <w:rsid w:val="00F66164"/>
    <w:rsid w:val="00F66414"/>
    <w:rsid w:val="00F67928"/>
    <w:rsid w:val="00F700EF"/>
    <w:rsid w:val="00F715D5"/>
    <w:rsid w:val="00F715D7"/>
    <w:rsid w:val="00F7256B"/>
    <w:rsid w:val="00F72B99"/>
    <w:rsid w:val="00F72CC1"/>
    <w:rsid w:val="00F731C1"/>
    <w:rsid w:val="00F74146"/>
    <w:rsid w:val="00F75948"/>
    <w:rsid w:val="00F82A75"/>
    <w:rsid w:val="00F838F5"/>
    <w:rsid w:val="00F84CD9"/>
    <w:rsid w:val="00F870A7"/>
    <w:rsid w:val="00F87BBD"/>
    <w:rsid w:val="00F91FAA"/>
    <w:rsid w:val="00F92A34"/>
    <w:rsid w:val="00F9340D"/>
    <w:rsid w:val="00F96446"/>
    <w:rsid w:val="00F96865"/>
    <w:rsid w:val="00FA0419"/>
    <w:rsid w:val="00FA1252"/>
    <w:rsid w:val="00FA145A"/>
    <w:rsid w:val="00FA3AA3"/>
    <w:rsid w:val="00FA4A67"/>
    <w:rsid w:val="00FA4D4F"/>
    <w:rsid w:val="00FA5648"/>
    <w:rsid w:val="00FA6228"/>
    <w:rsid w:val="00FA7BA3"/>
    <w:rsid w:val="00FB0E01"/>
    <w:rsid w:val="00FB1AF0"/>
    <w:rsid w:val="00FB2F74"/>
    <w:rsid w:val="00FB32FE"/>
    <w:rsid w:val="00FB3B73"/>
    <w:rsid w:val="00FB46C0"/>
    <w:rsid w:val="00FB47F8"/>
    <w:rsid w:val="00FB4C3C"/>
    <w:rsid w:val="00FB7DD2"/>
    <w:rsid w:val="00FC11CD"/>
    <w:rsid w:val="00FC21DD"/>
    <w:rsid w:val="00FC23BC"/>
    <w:rsid w:val="00FC2B5E"/>
    <w:rsid w:val="00FC2B62"/>
    <w:rsid w:val="00FC4DB2"/>
    <w:rsid w:val="00FC51C1"/>
    <w:rsid w:val="00FC51EF"/>
    <w:rsid w:val="00FD09EF"/>
    <w:rsid w:val="00FD19DE"/>
    <w:rsid w:val="00FD1EF6"/>
    <w:rsid w:val="00FD3A32"/>
    <w:rsid w:val="00FD3D7A"/>
    <w:rsid w:val="00FD5739"/>
    <w:rsid w:val="00FD58C1"/>
    <w:rsid w:val="00FD5D24"/>
    <w:rsid w:val="00FD6DB3"/>
    <w:rsid w:val="00FE1241"/>
    <w:rsid w:val="00FE20FC"/>
    <w:rsid w:val="00FE41F3"/>
    <w:rsid w:val="00FE45CF"/>
    <w:rsid w:val="00FE4BCF"/>
    <w:rsid w:val="00FE53C4"/>
    <w:rsid w:val="00FE7494"/>
    <w:rsid w:val="00FE7C6D"/>
    <w:rsid w:val="00FF1EB7"/>
    <w:rsid w:val="00FF5708"/>
    <w:rsid w:val="00FF6BC7"/>
    <w:rsid w:val="00FF7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51E8A"/>
  <w15:docId w15:val="{E59ACD65-2F86-4435-96B4-F42A911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3FB"/>
    <w:pPr>
      <w:spacing w:before="120" w:after="120" w:line="260" w:lineRule="exact"/>
      <w:jc w:val="both"/>
    </w:pPr>
    <w:rPr>
      <w:sz w:val="20"/>
    </w:rPr>
  </w:style>
  <w:style w:type="paragraph" w:styleId="berschrift1">
    <w:name w:val="heading 1"/>
    <w:basedOn w:val="Standard"/>
    <w:next w:val="Standard"/>
    <w:link w:val="berschrift1Zchn"/>
    <w:autoRedefine/>
    <w:uiPriority w:val="9"/>
    <w:qFormat/>
    <w:rsid w:val="00B94EDE"/>
    <w:pPr>
      <w:keepNext/>
      <w:numPr>
        <w:numId w:val="3"/>
      </w:numPr>
      <w:spacing w:before="280" w:after="160"/>
      <w:ind w:left="567" w:hanging="567"/>
      <w:outlineLvl w:val="0"/>
    </w:pPr>
    <w:rPr>
      <w:rFonts w:eastAsiaTheme="majorEastAsia" w:cstheme="majorBidi"/>
      <w:b/>
      <w:bCs/>
      <w:color w:val="0D0D0D" w:themeColor="text1" w:themeTint="F2"/>
      <w:szCs w:val="28"/>
    </w:rPr>
  </w:style>
  <w:style w:type="paragraph" w:styleId="berschrift2">
    <w:name w:val="heading 2"/>
    <w:basedOn w:val="berschrift1"/>
    <w:next w:val="Standard"/>
    <w:link w:val="berschrift2Zchn"/>
    <w:autoRedefine/>
    <w:uiPriority w:val="9"/>
    <w:unhideWhenUsed/>
    <w:qFormat/>
    <w:rsid w:val="00010847"/>
    <w:pPr>
      <w:numPr>
        <w:ilvl w:val="1"/>
      </w:numPr>
      <w:spacing w:before="200"/>
      <w:ind w:left="567" w:hanging="567"/>
      <w:outlineLvl w:val="1"/>
    </w:pPr>
    <w:rPr>
      <w:bCs w:val="0"/>
      <w:color w:val="000000" w:themeColor="text1"/>
      <w:szCs w:val="26"/>
    </w:rPr>
  </w:style>
  <w:style w:type="paragraph" w:styleId="berschrift3">
    <w:name w:val="heading 3"/>
    <w:basedOn w:val="berschrift2"/>
    <w:next w:val="Standard"/>
    <w:link w:val="berschrift3Zchn"/>
    <w:autoRedefine/>
    <w:unhideWhenUsed/>
    <w:qFormat/>
    <w:rsid w:val="004D1CF4"/>
    <w:pPr>
      <w:numPr>
        <w:ilvl w:val="2"/>
      </w:numPr>
      <w:ind w:left="567" w:hanging="567"/>
      <w:outlineLvl w:val="2"/>
    </w:pPr>
    <w:rPr>
      <w:bCs/>
      <w:i/>
      <w:color w:val="404040" w:themeColor="text1" w:themeTint="BF"/>
    </w:rPr>
  </w:style>
  <w:style w:type="paragraph" w:styleId="berschrift4">
    <w:name w:val="heading 4"/>
    <w:basedOn w:val="berschrift3"/>
    <w:next w:val="Standard"/>
    <w:link w:val="berschrift4Zchn"/>
    <w:uiPriority w:val="99"/>
    <w:unhideWhenUsed/>
    <w:qFormat/>
    <w:rsid w:val="004D1D75"/>
    <w:pPr>
      <w:numPr>
        <w:ilvl w:val="3"/>
      </w:numPr>
      <w:tabs>
        <w:tab w:val="num" w:pos="720"/>
      </w:tabs>
      <w:spacing w:before="280"/>
      <w:ind w:left="709" w:hanging="709"/>
      <w:outlineLvl w:val="3"/>
    </w:pPr>
    <w:rPr>
      <w:bCs w:val="0"/>
      <w:i w:val="0"/>
      <w:iCs/>
      <w:szCs w:val="28"/>
    </w:rPr>
  </w:style>
  <w:style w:type="paragraph" w:styleId="berschrift5">
    <w:name w:val="heading 5"/>
    <w:basedOn w:val="Standard"/>
    <w:next w:val="Standard"/>
    <w:link w:val="berschrift5Zchn"/>
    <w:uiPriority w:val="99"/>
    <w:unhideWhenUsed/>
    <w:qFormat/>
    <w:rsid w:val="00180BA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rsid w:val="00180BA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rsid w:val="00180BA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rsid w:val="00180BA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9"/>
    <w:unhideWhenUsed/>
    <w:qFormat/>
    <w:rsid w:val="00180BA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E87"/>
    <w:pPr>
      <w:tabs>
        <w:tab w:val="center" w:pos="4536"/>
        <w:tab w:val="right" w:pos="9072"/>
      </w:tabs>
      <w:spacing w:after="0" w:line="240" w:lineRule="auto"/>
      <w:ind w:left="-567"/>
    </w:pPr>
    <w:rPr>
      <w:sz w:val="18"/>
      <w:szCs w:val="18"/>
    </w:rPr>
  </w:style>
  <w:style w:type="character" w:customStyle="1" w:styleId="KopfzeileZchn">
    <w:name w:val="Kopfzeile Zchn"/>
    <w:basedOn w:val="Absatz-Standardschriftart"/>
    <w:link w:val="Kopfzeile"/>
    <w:uiPriority w:val="99"/>
    <w:rsid w:val="00C46E87"/>
    <w:rPr>
      <w:sz w:val="18"/>
      <w:szCs w:val="18"/>
    </w:rPr>
  </w:style>
  <w:style w:type="paragraph" w:styleId="Fuzeile">
    <w:name w:val="footer"/>
    <w:basedOn w:val="Kopfzeile"/>
    <w:link w:val="FuzeileZchn"/>
    <w:unhideWhenUsed/>
    <w:rsid w:val="00F55C05"/>
    <w:pPr>
      <w:tabs>
        <w:tab w:val="center" w:pos="1134"/>
      </w:tabs>
    </w:pPr>
  </w:style>
  <w:style w:type="character" w:customStyle="1" w:styleId="FuzeileZchn">
    <w:name w:val="Fußzeile Zchn"/>
    <w:basedOn w:val="Absatz-Standardschriftart"/>
    <w:link w:val="Fuzeile"/>
    <w:uiPriority w:val="99"/>
    <w:rsid w:val="00F55C05"/>
    <w:rPr>
      <w:sz w:val="18"/>
      <w:szCs w:val="18"/>
    </w:rPr>
  </w:style>
  <w:style w:type="character" w:customStyle="1" w:styleId="berschrift1Zchn">
    <w:name w:val="Überschrift 1 Zchn"/>
    <w:basedOn w:val="Absatz-Standardschriftart"/>
    <w:link w:val="berschrift1"/>
    <w:uiPriority w:val="9"/>
    <w:rsid w:val="00B94EDE"/>
    <w:rPr>
      <w:rFonts w:eastAsiaTheme="majorEastAsia" w:cstheme="majorBidi"/>
      <w:b/>
      <w:bCs/>
      <w:color w:val="0D0D0D" w:themeColor="text1" w:themeTint="F2"/>
      <w:szCs w:val="28"/>
    </w:rPr>
  </w:style>
  <w:style w:type="paragraph" w:styleId="Inhaltsverzeichnisberschrift">
    <w:name w:val="TOC Heading"/>
    <w:basedOn w:val="berschrift1"/>
    <w:next w:val="Standard"/>
    <w:autoRedefine/>
    <w:uiPriority w:val="39"/>
    <w:unhideWhenUsed/>
    <w:qFormat/>
    <w:rsid w:val="00180BAD"/>
    <w:pPr>
      <w:numPr>
        <w:numId w:val="0"/>
      </w:numPr>
      <w:outlineLvl w:val="9"/>
    </w:pPr>
  </w:style>
  <w:style w:type="paragraph" w:styleId="Sprechblasentext">
    <w:name w:val="Balloon Text"/>
    <w:basedOn w:val="Standard"/>
    <w:link w:val="SprechblasentextZchn"/>
    <w:uiPriority w:val="99"/>
    <w:semiHidden/>
    <w:unhideWhenUsed/>
    <w:rsid w:val="00A355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597"/>
    <w:rPr>
      <w:rFonts w:ascii="Tahoma" w:hAnsi="Tahoma" w:cs="Tahoma"/>
      <w:sz w:val="16"/>
      <w:szCs w:val="16"/>
    </w:rPr>
  </w:style>
  <w:style w:type="character" w:customStyle="1" w:styleId="berschrift2Zchn">
    <w:name w:val="Überschrift 2 Zchn"/>
    <w:basedOn w:val="Absatz-Standardschriftart"/>
    <w:link w:val="berschrift2"/>
    <w:uiPriority w:val="9"/>
    <w:rsid w:val="00010847"/>
    <w:rPr>
      <w:rFonts w:eastAsiaTheme="majorEastAsia" w:cstheme="majorBidi"/>
      <w:b/>
      <w:color w:val="000000" w:themeColor="text1"/>
      <w:szCs w:val="26"/>
    </w:rPr>
  </w:style>
  <w:style w:type="character" w:customStyle="1" w:styleId="berschrift3Zchn">
    <w:name w:val="Überschrift 3 Zchn"/>
    <w:basedOn w:val="Absatz-Standardschriftart"/>
    <w:link w:val="berschrift3"/>
    <w:rsid w:val="004D1CF4"/>
    <w:rPr>
      <w:rFonts w:eastAsiaTheme="majorEastAsia" w:cstheme="majorBidi"/>
      <w:b/>
      <w:bCs/>
      <w:i/>
      <w:color w:val="404040" w:themeColor="text1" w:themeTint="BF"/>
      <w:szCs w:val="26"/>
    </w:rPr>
  </w:style>
  <w:style w:type="paragraph" w:styleId="KeinLeerraum">
    <w:name w:val="No Spacing"/>
    <w:uiPriority w:val="1"/>
    <w:qFormat/>
    <w:rsid w:val="00441611"/>
    <w:pPr>
      <w:spacing w:after="0" w:line="240" w:lineRule="auto"/>
      <w:jc w:val="both"/>
    </w:pPr>
    <w:rPr>
      <w:sz w:val="20"/>
    </w:rPr>
  </w:style>
  <w:style w:type="paragraph" w:styleId="Funotentext">
    <w:name w:val="footnote text"/>
    <w:basedOn w:val="Standard"/>
    <w:link w:val="FunotentextZchn"/>
    <w:autoRedefine/>
    <w:uiPriority w:val="99"/>
    <w:unhideWhenUsed/>
    <w:rsid w:val="006E6CB2"/>
    <w:pPr>
      <w:spacing w:after="0" w:line="240" w:lineRule="auto"/>
    </w:pPr>
    <w:rPr>
      <w:sz w:val="18"/>
      <w:szCs w:val="20"/>
    </w:rPr>
  </w:style>
  <w:style w:type="character" w:customStyle="1" w:styleId="FunotentextZchn">
    <w:name w:val="Fußnotentext Zchn"/>
    <w:basedOn w:val="Absatz-Standardschriftart"/>
    <w:link w:val="Funotentext"/>
    <w:uiPriority w:val="99"/>
    <w:rsid w:val="006E6CB2"/>
    <w:rPr>
      <w:sz w:val="18"/>
      <w:szCs w:val="20"/>
    </w:rPr>
  </w:style>
  <w:style w:type="character" w:styleId="Funotenzeichen">
    <w:name w:val="footnote reference"/>
    <w:basedOn w:val="Absatz-Standardschriftart"/>
    <w:uiPriority w:val="99"/>
    <w:semiHidden/>
    <w:unhideWhenUsed/>
    <w:rsid w:val="00E527EA"/>
    <w:rPr>
      <w:vertAlign w:val="superscript"/>
    </w:rPr>
  </w:style>
  <w:style w:type="character" w:styleId="Hyperlink">
    <w:name w:val="Hyperlink"/>
    <w:basedOn w:val="Absatz-Standardschriftart"/>
    <w:uiPriority w:val="99"/>
    <w:unhideWhenUsed/>
    <w:rsid w:val="00E527EA"/>
    <w:rPr>
      <w:strike w:val="0"/>
      <w:dstrike w:val="0"/>
      <w:color w:val="002BB8"/>
      <w:u w:val="none"/>
      <w:effect w:val="none"/>
    </w:rPr>
  </w:style>
  <w:style w:type="paragraph" w:styleId="Listenabsatz">
    <w:name w:val="List Paragraph"/>
    <w:basedOn w:val="Standard"/>
    <w:autoRedefine/>
    <w:uiPriority w:val="34"/>
    <w:qFormat/>
    <w:rsid w:val="00CD75BC"/>
    <w:pPr>
      <w:numPr>
        <w:numId w:val="42"/>
      </w:numPr>
      <w:ind w:left="851" w:hanging="284"/>
      <w:contextualSpacing/>
    </w:pPr>
  </w:style>
  <w:style w:type="character" w:styleId="BesuchterLink">
    <w:name w:val="FollowedHyperlink"/>
    <w:basedOn w:val="Absatz-Standardschriftart"/>
    <w:uiPriority w:val="99"/>
    <w:unhideWhenUsed/>
    <w:rsid w:val="00903F09"/>
    <w:rPr>
      <w:color w:val="800080" w:themeColor="followedHyperlink"/>
      <w:u w:val="single"/>
    </w:rPr>
  </w:style>
  <w:style w:type="character" w:customStyle="1" w:styleId="berschrift4Zchn">
    <w:name w:val="Überschrift 4 Zchn"/>
    <w:basedOn w:val="Absatz-Standardschriftart"/>
    <w:link w:val="berschrift4"/>
    <w:uiPriority w:val="99"/>
    <w:rsid w:val="004D1D75"/>
    <w:rPr>
      <w:rFonts w:eastAsiaTheme="majorEastAsia" w:cstheme="majorBidi"/>
      <w:b/>
      <w:iCs/>
      <w:color w:val="404040" w:themeColor="text1" w:themeTint="BF"/>
      <w:szCs w:val="28"/>
    </w:rPr>
  </w:style>
  <w:style w:type="character" w:customStyle="1" w:styleId="berschrift5Zchn">
    <w:name w:val="Überschrift 5 Zchn"/>
    <w:basedOn w:val="Absatz-Standardschriftart"/>
    <w:link w:val="berschrift5"/>
    <w:uiPriority w:val="99"/>
    <w:rsid w:val="00161E43"/>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9"/>
    <w:rsid w:val="00161E43"/>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9"/>
    <w:rsid w:val="00161E4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9"/>
    <w:rsid w:val="00161E4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9"/>
    <w:rsid w:val="00161E4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F16D5"/>
    <w:pPr>
      <w:spacing w:line="240" w:lineRule="auto"/>
      <w:jc w:val="center"/>
    </w:pPr>
    <w:rPr>
      <w:b/>
      <w:bCs/>
      <w:sz w:val="18"/>
      <w:szCs w:val="18"/>
    </w:rPr>
  </w:style>
  <w:style w:type="table" w:styleId="Tabellenraster">
    <w:name w:val="Table Grid"/>
    <w:basedOn w:val="NormaleTabelle"/>
    <w:uiPriority w:val="59"/>
    <w:rsid w:val="000D7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0D74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41F56"/>
    <w:pPr>
      <w:autoSpaceDE w:val="0"/>
      <w:autoSpaceDN w:val="0"/>
      <w:adjustRightInd w:val="0"/>
      <w:spacing w:after="0" w:line="240" w:lineRule="auto"/>
    </w:pPr>
    <w:rPr>
      <w:rFonts w:ascii="Arial" w:hAnsi="Arial" w:cs="Arial"/>
      <w:color w:val="000000"/>
      <w:sz w:val="24"/>
      <w:szCs w:val="24"/>
    </w:rPr>
  </w:style>
  <w:style w:type="paragraph" w:styleId="Verzeichnis1">
    <w:name w:val="toc 1"/>
    <w:basedOn w:val="Standard"/>
    <w:next w:val="Standard"/>
    <w:autoRedefine/>
    <w:uiPriority w:val="39"/>
    <w:unhideWhenUsed/>
    <w:rsid w:val="00746548"/>
    <w:pPr>
      <w:tabs>
        <w:tab w:val="left" w:pos="743"/>
        <w:tab w:val="left" w:pos="1100"/>
        <w:tab w:val="right" w:leader="dot" w:pos="9354"/>
      </w:tabs>
      <w:spacing w:before="60" w:after="60"/>
    </w:pPr>
    <w:rPr>
      <w:noProof/>
    </w:rPr>
  </w:style>
  <w:style w:type="paragraph" w:styleId="Verzeichnis2">
    <w:name w:val="toc 2"/>
    <w:basedOn w:val="Standard"/>
    <w:next w:val="Standard"/>
    <w:autoRedefine/>
    <w:uiPriority w:val="39"/>
    <w:unhideWhenUsed/>
    <w:rsid w:val="00D224A2"/>
    <w:pPr>
      <w:tabs>
        <w:tab w:val="left" w:pos="743"/>
        <w:tab w:val="right" w:leader="dot" w:pos="9354"/>
      </w:tabs>
      <w:spacing w:before="60" w:after="60"/>
      <w:ind w:left="142"/>
    </w:pPr>
  </w:style>
  <w:style w:type="paragraph" w:styleId="Verzeichnis3">
    <w:name w:val="toc 3"/>
    <w:basedOn w:val="Standard"/>
    <w:next w:val="Standard"/>
    <w:autoRedefine/>
    <w:uiPriority w:val="39"/>
    <w:unhideWhenUsed/>
    <w:rsid w:val="00D224A2"/>
    <w:pPr>
      <w:tabs>
        <w:tab w:val="left" w:pos="1100"/>
        <w:tab w:val="right" w:leader="dot" w:pos="9354"/>
      </w:tabs>
      <w:spacing w:after="60" w:line="240" w:lineRule="auto"/>
      <w:ind w:left="403"/>
    </w:pPr>
  </w:style>
  <w:style w:type="paragraph" w:styleId="Abbildungsverzeichnis">
    <w:name w:val="table of figures"/>
    <w:basedOn w:val="Standard"/>
    <w:next w:val="Standard"/>
    <w:uiPriority w:val="99"/>
    <w:unhideWhenUsed/>
    <w:rsid w:val="0012755E"/>
    <w:pPr>
      <w:spacing w:after="0"/>
    </w:pPr>
  </w:style>
  <w:style w:type="character" w:customStyle="1" w:styleId="mw-headline">
    <w:name w:val="mw-headline"/>
    <w:basedOn w:val="Absatz-Standardschriftart"/>
    <w:rsid w:val="004000E8"/>
  </w:style>
  <w:style w:type="paragraph" w:styleId="Textkrper2">
    <w:name w:val="Body Text 2"/>
    <w:basedOn w:val="Standard"/>
    <w:link w:val="Textkrper2Zchn"/>
    <w:rsid w:val="00D17949"/>
    <w:pPr>
      <w:spacing w:after="0" w:line="240" w:lineRule="auto"/>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D17949"/>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D17949"/>
    <w:pPr>
      <w:tabs>
        <w:tab w:val="left" w:pos="5104"/>
      </w:tabs>
      <w:spacing w:after="0" w:line="240" w:lineRule="auto"/>
    </w:pPr>
    <w:rPr>
      <w:rFonts w:ascii="Times New Roman" w:eastAsia="Times New Roman" w:hAnsi="Times New Roman" w:cs="Times New Roman"/>
      <w:color w:val="FF0000"/>
      <w:sz w:val="24"/>
      <w:szCs w:val="20"/>
      <w:lang w:eastAsia="de-DE"/>
    </w:rPr>
  </w:style>
  <w:style w:type="character" w:customStyle="1" w:styleId="Textkrper3Zchn">
    <w:name w:val="Textkörper 3 Zchn"/>
    <w:basedOn w:val="Absatz-Standardschriftart"/>
    <w:link w:val="Textkrper3"/>
    <w:rsid w:val="00D17949"/>
    <w:rPr>
      <w:rFonts w:ascii="Times New Roman" w:eastAsia="Times New Roman" w:hAnsi="Times New Roman" w:cs="Times New Roman"/>
      <w:color w:val="FF0000"/>
      <w:sz w:val="24"/>
      <w:szCs w:val="20"/>
      <w:lang w:eastAsia="de-DE"/>
    </w:rPr>
  </w:style>
  <w:style w:type="table" w:styleId="HelleListe-Akzent3">
    <w:name w:val="Light List Accent 3"/>
    <w:basedOn w:val="NormaleTabelle"/>
    <w:uiPriority w:val="61"/>
    <w:rsid w:val="002130FC"/>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tzhaltertext">
    <w:name w:val="Placeholder Text"/>
    <w:basedOn w:val="Absatz-Standardschriftart"/>
    <w:uiPriority w:val="99"/>
    <w:semiHidden/>
    <w:rsid w:val="003C471B"/>
    <w:rPr>
      <w:color w:val="808080"/>
    </w:rPr>
  </w:style>
  <w:style w:type="paragraph" w:styleId="Verzeichnis4">
    <w:name w:val="toc 4"/>
    <w:basedOn w:val="Standard"/>
    <w:next w:val="Standard"/>
    <w:autoRedefine/>
    <w:uiPriority w:val="39"/>
    <w:unhideWhenUsed/>
    <w:rsid w:val="00D06871"/>
    <w:pPr>
      <w:spacing w:after="100"/>
      <w:ind w:left="660"/>
      <w:jc w:val="left"/>
    </w:pPr>
    <w:rPr>
      <w:rFonts w:eastAsiaTheme="minorEastAsia"/>
      <w:lang w:eastAsia="de-DE"/>
    </w:rPr>
  </w:style>
  <w:style w:type="paragraph" w:styleId="Verzeichnis5">
    <w:name w:val="toc 5"/>
    <w:basedOn w:val="Standard"/>
    <w:next w:val="Standard"/>
    <w:autoRedefine/>
    <w:uiPriority w:val="39"/>
    <w:unhideWhenUsed/>
    <w:rsid w:val="00D06871"/>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D06871"/>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D06871"/>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D06871"/>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D06871"/>
    <w:pPr>
      <w:spacing w:after="100"/>
      <w:ind w:left="1760"/>
      <w:jc w:val="left"/>
    </w:pPr>
    <w:rPr>
      <w:rFonts w:eastAsiaTheme="minorEastAsia"/>
      <w:lang w:eastAsia="de-DE"/>
    </w:rPr>
  </w:style>
  <w:style w:type="character" w:customStyle="1" w:styleId="gshbmassverantwortlichist">
    <w:name w:val="gshbmassverantwortlichist"/>
    <w:basedOn w:val="Absatz-Standardschriftart"/>
    <w:rsid w:val="00E72A84"/>
  </w:style>
  <w:style w:type="character" w:styleId="HTMLAkronym">
    <w:name w:val="HTML Acronym"/>
    <w:basedOn w:val="Absatz-Standardschriftart"/>
    <w:uiPriority w:val="99"/>
    <w:semiHidden/>
    <w:unhideWhenUsed/>
    <w:rsid w:val="00E72A84"/>
  </w:style>
  <w:style w:type="paragraph" w:styleId="Endnotentext">
    <w:name w:val="endnote text"/>
    <w:basedOn w:val="Standard"/>
    <w:link w:val="EndnotentextZchn"/>
    <w:uiPriority w:val="99"/>
    <w:semiHidden/>
    <w:unhideWhenUsed/>
    <w:rsid w:val="00BC1117"/>
    <w:pPr>
      <w:spacing w:after="0" w:line="240" w:lineRule="auto"/>
    </w:pPr>
    <w:rPr>
      <w:szCs w:val="20"/>
    </w:rPr>
  </w:style>
  <w:style w:type="character" w:customStyle="1" w:styleId="EndnotentextZchn">
    <w:name w:val="Endnotentext Zchn"/>
    <w:basedOn w:val="Absatz-Standardschriftart"/>
    <w:link w:val="Endnotentext"/>
    <w:uiPriority w:val="99"/>
    <w:semiHidden/>
    <w:rsid w:val="00BC1117"/>
    <w:rPr>
      <w:sz w:val="20"/>
      <w:szCs w:val="20"/>
    </w:rPr>
  </w:style>
  <w:style w:type="character" w:styleId="Endnotenzeichen">
    <w:name w:val="endnote reference"/>
    <w:basedOn w:val="Absatz-Standardschriftart"/>
    <w:uiPriority w:val="99"/>
    <w:semiHidden/>
    <w:unhideWhenUsed/>
    <w:rsid w:val="00BC1117"/>
    <w:rPr>
      <w:vertAlign w:val="superscript"/>
    </w:rPr>
  </w:style>
  <w:style w:type="paragraph" w:customStyle="1" w:styleId="Anlagen">
    <w:name w:val="Anlagen"/>
    <w:basedOn w:val="berschrift1"/>
    <w:qFormat/>
    <w:rsid w:val="00BC1117"/>
    <w:pPr>
      <w:numPr>
        <w:numId w:val="1"/>
      </w:numPr>
    </w:pPr>
  </w:style>
  <w:style w:type="paragraph" w:customStyle="1" w:styleId="Anlage-Unterpunkt">
    <w:name w:val="Anlage - Unterpunkt"/>
    <w:basedOn w:val="berschrift2"/>
    <w:qFormat/>
    <w:rsid w:val="00BC1117"/>
    <w:pPr>
      <w:numPr>
        <w:ilvl w:val="0"/>
        <w:numId w:val="2"/>
      </w:numPr>
    </w:pPr>
  </w:style>
  <w:style w:type="paragraph" w:customStyle="1" w:styleId="FusszeileLandscape">
    <w:name w:val="Fusszeile Landscape"/>
    <w:basedOn w:val="Fuzeile"/>
    <w:qFormat/>
    <w:rsid w:val="000359EF"/>
    <w:pPr>
      <w:tabs>
        <w:tab w:val="left" w:pos="7513"/>
        <w:tab w:val="left" w:pos="8364"/>
        <w:tab w:val="left" w:pos="8931"/>
        <w:tab w:val="left" w:pos="9072"/>
        <w:tab w:val="left" w:pos="9498"/>
        <w:tab w:val="left" w:pos="9781"/>
        <w:tab w:val="right" w:pos="14884"/>
      </w:tabs>
    </w:pPr>
  </w:style>
  <w:style w:type="paragraph" w:customStyle="1" w:styleId="Kopfzeile1">
    <w:name w:val="Kopfzeile1"/>
    <w:basedOn w:val="Standard"/>
    <w:next w:val="berschrift1"/>
    <w:unhideWhenUsed/>
    <w:rsid w:val="00792EEE"/>
    <w:pPr>
      <w:tabs>
        <w:tab w:val="center" w:pos="4536"/>
        <w:tab w:val="right" w:pos="9072"/>
      </w:tabs>
      <w:spacing w:after="0" w:line="240" w:lineRule="auto"/>
      <w:ind w:left="-113"/>
    </w:pPr>
    <w:rPr>
      <w:sz w:val="18"/>
      <w:szCs w:val="18"/>
    </w:rPr>
  </w:style>
  <w:style w:type="character" w:styleId="Seitenzahl">
    <w:name w:val="page number"/>
    <w:basedOn w:val="Absatz-Standardschriftart"/>
    <w:rsid w:val="00522B93"/>
  </w:style>
  <w:style w:type="table" w:styleId="MittlereSchattierung1-Akzent1">
    <w:name w:val="Medium Shading 1 Accent 1"/>
    <w:basedOn w:val="NormaleTabelle"/>
    <w:uiPriority w:val="63"/>
    <w:rsid w:val="00282B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itternetztabelle4Akzent11">
    <w:name w:val="Gitternetztabelle 4 – Akzent 11"/>
    <w:basedOn w:val="NormaleTabelle"/>
    <w:uiPriority w:val="49"/>
    <w:rsid w:val="00C175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semiHidden/>
    <w:unhideWhenUsed/>
    <w:rsid w:val="00AB56AD"/>
  </w:style>
  <w:style w:type="character" w:customStyle="1" w:styleId="TextkrperZchn">
    <w:name w:val="Textkörper Zchn"/>
    <w:basedOn w:val="Absatz-Standardschriftart"/>
    <w:link w:val="Textkrper"/>
    <w:uiPriority w:val="99"/>
    <w:semiHidden/>
    <w:rsid w:val="00AB56AD"/>
    <w:rPr>
      <w:sz w:val="20"/>
    </w:rPr>
  </w:style>
  <w:style w:type="table" w:customStyle="1" w:styleId="Tabellenraster1">
    <w:name w:val="Tabellenraster1"/>
    <w:basedOn w:val="NormaleTabelle"/>
    <w:next w:val="Tabellenraster"/>
    <w:uiPriority w:val="59"/>
    <w:rsid w:val="00AE7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itternetztabelle4Akzent111">
    <w:name w:val="Gitternetztabelle 4 – Akzent 111"/>
    <w:basedOn w:val="NormaleTabelle"/>
    <w:uiPriority w:val="49"/>
    <w:rsid w:val="00AE73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el">
    <w:name w:val="Title"/>
    <w:basedOn w:val="Standard"/>
    <w:next w:val="Standard"/>
    <w:link w:val="TitelZchn"/>
    <w:uiPriority w:val="10"/>
    <w:qFormat/>
    <w:rsid w:val="00F3773E"/>
    <w:pPr>
      <w:pBdr>
        <w:bottom w:val="single" w:sz="8" w:space="4" w:color="009BA5"/>
      </w:pBdr>
      <w:spacing w:before="0" w:after="300" w:line="260" w:lineRule="atLeast"/>
      <w:contextualSpacing/>
      <w:jc w:val="center"/>
    </w:pPr>
    <w:rPr>
      <w:rFonts w:ascii="Calibri" w:eastAsiaTheme="majorEastAsia" w:hAnsi="Calibri" w:cstheme="majorBidi"/>
      <w:spacing w:val="5"/>
      <w:kern w:val="28"/>
      <w:sz w:val="44"/>
      <w:szCs w:val="52"/>
    </w:rPr>
  </w:style>
  <w:style w:type="character" w:customStyle="1" w:styleId="TitelZchn">
    <w:name w:val="Titel Zchn"/>
    <w:basedOn w:val="Absatz-Standardschriftart"/>
    <w:link w:val="Titel"/>
    <w:uiPriority w:val="10"/>
    <w:rsid w:val="00F3773E"/>
    <w:rPr>
      <w:rFonts w:ascii="Calibri" w:eastAsiaTheme="majorEastAsia" w:hAnsi="Calibri" w:cstheme="majorBidi"/>
      <w:spacing w:val="5"/>
      <w:kern w:val="28"/>
      <w:sz w:val="44"/>
      <w:szCs w:val="52"/>
    </w:rPr>
  </w:style>
  <w:style w:type="paragraph" w:customStyle="1" w:styleId="berschrift">
    <w:name w:val="Überschrift"/>
    <w:basedOn w:val="berschrift1"/>
    <w:qFormat/>
    <w:rsid w:val="000F16D5"/>
    <w:pPr>
      <w:numPr>
        <w:numId w:val="0"/>
      </w:numPr>
      <w:ind w:left="432" w:hanging="432"/>
    </w:pPr>
    <w:rPr>
      <w:szCs w:val="22"/>
    </w:rPr>
  </w:style>
  <w:style w:type="paragraph" w:styleId="Index1">
    <w:name w:val="index 1"/>
    <w:basedOn w:val="Standard"/>
    <w:next w:val="Standard"/>
    <w:autoRedefine/>
    <w:uiPriority w:val="99"/>
    <w:unhideWhenUsed/>
    <w:rsid w:val="00D224A2"/>
    <w:pPr>
      <w:tabs>
        <w:tab w:val="right" w:leader="dot" w:pos="9354"/>
      </w:tabs>
      <w:spacing w:before="0" w:after="0" w:line="240" w:lineRule="auto"/>
      <w:ind w:left="220" w:hanging="220"/>
    </w:pPr>
    <w:rPr>
      <w:noProof/>
    </w:rPr>
  </w:style>
  <w:style w:type="paragraph" w:styleId="berarbeitung">
    <w:name w:val="Revision"/>
    <w:hidden/>
    <w:uiPriority w:val="99"/>
    <w:semiHidden/>
    <w:rsid w:val="00010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136">
      <w:bodyDiv w:val="1"/>
      <w:marLeft w:val="0"/>
      <w:marRight w:val="0"/>
      <w:marTop w:val="0"/>
      <w:marBottom w:val="0"/>
      <w:divBdr>
        <w:top w:val="none" w:sz="0" w:space="0" w:color="auto"/>
        <w:left w:val="none" w:sz="0" w:space="0" w:color="auto"/>
        <w:bottom w:val="none" w:sz="0" w:space="0" w:color="auto"/>
        <w:right w:val="none" w:sz="0" w:space="0" w:color="auto"/>
      </w:divBdr>
      <w:divsChild>
        <w:div w:id="1179001458">
          <w:marLeft w:val="0"/>
          <w:marRight w:val="0"/>
          <w:marTop w:val="0"/>
          <w:marBottom w:val="0"/>
          <w:divBdr>
            <w:top w:val="none" w:sz="0" w:space="0" w:color="auto"/>
            <w:left w:val="none" w:sz="0" w:space="0" w:color="auto"/>
            <w:bottom w:val="none" w:sz="0" w:space="0" w:color="auto"/>
            <w:right w:val="none" w:sz="0" w:space="0" w:color="auto"/>
          </w:divBdr>
          <w:divsChild>
            <w:div w:id="820194089">
              <w:marLeft w:val="-2928"/>
              <w:marRight w:val="0"/>
              <w:marTop w:val="0"/>
              <w:marBottom w:val="144"/>
              <w:divBdr>
                <w:top w:val="none" w:sz="0" w:space="0" w:color="auto"/>
                <w:left w:val="none" w:sz="0" w:space="0" w:color="auto"/>
                <w:bottom w:val="none" w:sz="0" w:space="0" w:color="auto"/>
                <w:right w:val="none" w:sz="0" w:space="0" w:color="auto"/>
              </w:divBdr>
              <w:divsChild>
                <w:div w:id="1796559819">
                  <w:marLeft w:val="2928"/>
                  <w:marRight w:val="0"/>
                  <w:marTop w:val="720"/>
                  <w:marBottom w:val="0"/>
                  <w:divBdr>
                    <w:top w:val="single" w:sz="4" w:space="0" w:color="AAAAAA"/>
                    <w:left w:val="single" w:sz="4" w:space="0" w:color="AAAAAA"/>
                    <w:bottom w:val="single" w:sz="4" w:space="0" w:color="AAAAAA"/>
                    <w:right w:val="none" w:sz="0" w:space="0" w:color="auto"/>
                  </w:divBdr>
                  <w:divsChild>
                    <w:div w:id="1192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0634">
      <w:bodyDiv w:val="1"/>
      <w:marLeft w:val="0"/>
      <w:marRight w:val="0"/>
      <w:marTop w:val="0"/>
      <w:marBottom w:val="0"/>
      <w:divBdr>
        <w:top w:val="none" w:sz="0" w:space="0" w:color="auto"/>
        <w:left w:val="none" w:sz="0" w:space="0" w:color="auto"/>
        <w:bottom w:val="none" w:sz="0" w:space="0" w:color="auto"/>
        <w:right w:val="none" w:sz="0" w:space="0" w:color="auto"/>
      </w:divBdr>
    </w:div>
    <w:div w:id="125976898">
      <w:bodyDiv w:val="1"/>
      <w:marLeft w:val="0"/>
      <w:marRight w:val="0"/>
      <w:marTop w:val="0"/>
      <w:marBottom w:val="0"/>
      <w:divBdr>
        <w:top w:val="none" w:sz="0" w:space="0" w:color="auto"/>
        <w:left w:val="none" w:sz="0" w:space="0" w:color="auto"/>
        <w:bottom w:val="none" w:sz="0" w:space="0" w:color="auto"/>
        <w:right w:val="none" w:sz="0" w:space="0" w:color="auto"/>
      </w:divBdr>
      <w:divsChild>
        <w:div w:id="548037606">
          <w:marLeft w:val="0"/>
          <w:marRight w:val="0"/>
          <w:marTop w:val="0"/>
          <w:marBottom w:val="0"/>
          <w:divBdr>
            <w:top w:val="none" w:sz="0" w:space="0" w:color="auto"/>
            <w:left w:val="none" w:sz="0" w:space="0" w:color="auto"/>
            <w:bottom w:val="none" w:sz="0" w:space="0" w:color="auto"/>
            <w:right w:val="none" w:sz="0" w:space="0" w:color="auto"/>
          </w:divBdr>
          <w:divsChild>
            <w:div w:id="1450470595">
              <w:marLeft w:val="-2928"/>
              <w:marRight w:val="0"/>
              <w:marTop w:val="0"/>
              <w:marBottom w:val="144"/>
              <w:divBdr>
                <w:top w:val="none" w:sz="0" w:space="0" w:color="auto"/>
                <w:left w:val="none" w:sz="0" w:space="0" w:color="auto"/>
                <w:bottom w:val="none" w:sz="0" w:space="0" w:color="auto"/>
                <w:right w:val="none" w:sz="0" w:space="0" w:color="auto"/>
              </w:divBdr>
              <w:divsChild>
                <w:div w:id="628583647">
                  <w:marLeft w:val="2928"/>
                  <w:marRight w:val="0"/>
                  <w:marTop w:val="720"/>
                  <w:marBottom w:val="0"/>
                  <w:divBdr>
                    <w:top w:val="single" w:sz="4" w:space="0" w:color="AAAAAA"/>
                    <w:left w:val="single" w:sz="4" w:space="0" w:color="AAAAAA"/>
                    <w:bottom w:val="single" w:sz="4" w:space="0" w:color="AAAAAA"/>
                    <w:right w:val="none" w:sz="0" w:space="0" w:color="auto"/>
                  </w:divBdr>
                  <w:divsChild>
                    <w:div w:id="11010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857">
      <w:bodyDiv w:val="1"/>
      <w:marLeft w:val="0"/>
      <w:marRight w:val="0"/>
      <w:marTop w:val="0"/>
      <w:marBottom w:val="0"/>
      <w:divBdr>
        <w:top w:val="none" w:sz="0" w:space="0" w:color="auto"/>
        <w:left w:val="none" w:sz="0" w:space="0" w:color="auto"/>
        <w:bottom w:val="none" w:sz="0" w:space="0" w:color="auto"/>
        <w:right w:val="none" w:sz="0" w:space="0" w:color="auto"/>
      </w:divBdr>
      <w:divsChild>
        <w:div w:id="60687524">
          <w:marLeft w:val="0"/>
          <w:marRight w:val="0"/>
          <w:marTop w:val="0"/>
          <w:marBottom w:val="0"/>
          <w:divBdr>
            <w:top w:val="none" w:sz="0" w:space="0" w:color="auto"/>
            <w:left w:val="none" w:sz="0" w:space="0" w:color="auto"/>
            <w:bottom w:val="none" w:sz="0" w:space="0" w:color="auto"/>
            <w:right w:val="none" w:sz="0" w:space="0" w:color="auto"/>
          </w:divBdr>
          <w:divsChild>
            <w:div w:id="95637089">
              <w:marLeft w:val="0"/>
              <w:marRight w:val="0"/>
              <w:marTop w:val="0"/>
              <w:marBottom w:val="0"/>
              <w:divBdr>
                <w:top w:val="none" w:sz="0" w:space="0" w:color="auto"/>
                <w:left w:val="none" w:sz="0" w:space="0" w:color="auto"/>
                <w:bottom w:val="none" w:sz="0" w:space="0" w:color="auto"/>
                <w:right w:val="none" w:sz="0" w:space="0" w:color="auto"/>
              </w:divBdr>
              <w:divsChild>
                <w:div w:id="623735880">
                  <w:marLeft w:val="0"/>
                  <w:marRight w:val="0"/>
                  <w:marTop w:val="0"/>
                  <w:marBottom w:val="0"/>
                  <w:divBdr>
                    <w:top w:val="none" w:sz="0" w:space="0" w:color="auto"/>
                    <w:left w:val="none" w:sz="0" w:space="0" w:color="auto"/>
                    <w:bottom w:val="none" w:sz="0" w:space="0" w:color="auto"/>
                    <w:right w:val="none" w:sz="0" w:space="0" w:color="auto"/>
                  </w:divBdr>
                  <w:divsChild>
                    <w:div w:id="950622996">
                      <w:marLeft w:val="0"/>
                      <w:marRight w:val="0"/>
                      <w:marTop w:val="0"/>
                      <w:marBottom w:val="0"/>
                      <w:divBdr>
                        <w:top w:val="none" w:sz="0" w:space="0" w:color="auto"/>
                        <w:left w:val="none" w:sz="0" w:space="0" w:color="auto"/>
                        <w:bottom w:val="none" w:sz="0" w:space="0" w:color="auto"/>
                        <w:right w:val="none" w:sz="0" w:space="0" w:color="auto"/>
                      </w:divBdr>
                      <w:divsChild>
                        <w:div w:id="266043265">
                          <w:marLeft w:val="0"/>
                          <w:marRight w:val="0"/>
                          <w:marTop w:val="0"/>
                          <w:marBottom w:val="0"/>
                          <w:divBdr>
                            <w:top w:val="none" w:sz="0" w:space="0" w:color="auto"/>
                            <w:left w:val="none" w:sz="0" w:space="0" w:color="auto"/>
                            <w:bottom w:val="none" w:sz="0" w:space="0" w:color="auto"/>
                            <w:right w:val="none" w:sz="0" w:space="0" w:color="auto"/>
                          </w:divBdr>
                          <w:divsChild>
                            <w:div w:id="1987123822">
                              <w:marLeft w:val="0"/>
                              <w:marRight w:val="0"/>
                              <w:marTop w:val="0"/>
                              <w:marBottom w:val="0"/>
                              <w:divBdr>
                                <w:top w:val="none" w:sz="0" w:space="0" w:color="auto"/>
                                <w:left w:val="none" w:sz="0" w:space="0" w:color="auto"/>
                                <w:bottom w:val="none" w:sz="0" w:space="0" w:color="auto"/>
                                <w:right w:val="none" w:sz="0" w:space="0" w:color="auto"/>
                              </w:divBdr>
                              <w:divsChild>
                                <w:div w:id="474957021">
                                  <w:marLeft w:val="192"/>
                                  <w:marRight w:val="192"/>
                                  <w:marTop w:val="96"/>
                                  <w:marBottom w:val="96"/>
                                  <w:divBdr>
                                    <w:top w:val="none" w:sz="0" w:space="0" w:color="auto"/>
                                    <w:left w:val="none" w:sz="0" w:space="0" w:color="auto"/>
                                    <w:bottom w:val="none" w:sz="0" w:space="0" w:color="auto"/>
                                    <w:right w:val="none" w:sz="0" w:space="0" w:color="auto"/>
                                  </w:divBdr>
                                  <w:divsChild>
                                    <w:div w:id="271087508">
                                      <w:marLeft w:val="0"/>
                                      <w:marRight w:val="0"/>
                                      <w:marTop w:val="0"/>
                                      <w:marBottom w:val="0"/>
                                      <w:divBdr>
                                        <w:top w:val="none" w:sz="0" w:space="0" w:color="auto"/>
                                        <w:left w:val="none" w:sz="0" w:space="0" w:color="auto"/>
                                        <w:bottom w:val="none" w:sz="0" w:space="0" w:color="auto"/>
                                        <w:right w:val="none" w:sz="0" w:space="0" w:color="auto"/>
                                      </w:divBdr>
                                      <w:divsChild>
                                        <w:div w:id="1517965782">
                                          <w:marLeft w:val="0"/>
                                          <w:marRight w:val="0"/>
                                          <w:marTop w:val="0"/>
                                          <w:marBottom w:val="0"/>
                                          <w:divBdr>
                                            <w:top w:val="none" w:sz="0" w:space="0" w:color="auto"/>
                                            <w:left w:val="none" w:sz="0" w:space="0" w:color="auto"/>
                                            <w:bottom w:val="none" w:sz="0" w:space="0" w:color="auto"/>
                                            <w:right w:val="none" w:sz="0" w:space="0" w:color="auto"/>
                                          </w:divBdr>
                                          <w:divsChild>
                                            <w:div w:id="772555933">
                                              <w:marLeft w:val="24"/>
                                              <w:marRight w:val="0"/>
                                              <w:marTop w:val="0"/>
                                              <w:marBottom w:val="96"/>
                                              <w:divBdr>
                                                <w:top w:val="none" w:sz="0" w:space="0" w:color="auto"/>
                                                <w:left w:val="none" w:sz="0" w:space="0" w:color="auto"/>
                                                <w:bottom w:val="none" w:sz="0" w:space="0" w:color="auto"/>
                                                <w:right w:val="none" w:sz="0" w:space="0" w:color="auto"/>
                                              </w:divBdr>
                                              <w:divsChild>
                                                <w:div w:id="434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459339">
      <w:bodyDiv w:val="1"/>
      <w:marLeft w:val="0"/>
      <w:marRight w:val="0"/>
      <w:marTop w:val="0"/>
      <w:marBottom w:val="0"/>
      <w:divBdr>
        <w:top w:val="none" w:sz="0" w:space="0" w:color="auto"/>
        <w:left w:val="none" w:sz="0" w:space="0" w:color="auto"/>
        <w:bottom w:val="none" w:sz="0" w:space="0" w:color="auto"/>
        <w:right w:val="none" w:sz="0" w:space="0" w:color="auto"/>
      </w:divBdr>
    </w:div>
    <w:div w:id="356542843">
      <w:bodyDiv w:val="1"/>
      <w:marLeft w:val="0"/>
      <w:marRight w:val="0"/>
      <w:marTop w:val="0"/>
      <w:marBottom w:val="0"/>
      <w:divBdr>
        <w:top w:val="none" w:sz="0" w:space="0" w:color="auto"/>
        <w:left w:val="none" w:sz="0" w:space="0" w:color="auto"/>
        <w:bottom w:val="none" w:sz="0" w:space="0" w:color="auto"/>
        <w:right w:val="none" w:sz="0" w:space="0" w:color="auto"/>
      </w:divBdr>
    </w:div>
    <w:div w:id="383456734">
      <w:bodyDiv w:val="1"/>
      <w:marLeft w:val="0"/>
      <w:marRight w:val="0"/>
      <w:marTop w:val="0"/>
      <w:marBottom w:val="0"/>
      <w:divBdr>
        <w:top w:val="none" w:sz="0" w:space="0" w:color="auto"/>
        <w:left w:val="none" w:sz="0" w:space="0" w:color="auto"/>
        <w:bottom w:val="none" w:sz="0" w:space="0" w:color="auto"/>
        <w:right w:val="none" w:sz="0" w:space="0" w:color="auto"/>
      </w:divBdr>
    </w:div>
    <w:div w:id="496312896">
      <w:bodyDiv w:val="1"/>
      <w:marLeft w:val="0"/>
      <w:marRight w:val="0"/>
      <w:marTop w:val="0"/>
      <w:marBottom w:val="0"/>
      <w:divBdr>
        <w:top w:val="none" w:sz="0" w:space="0" w:color="auto"/>
        <w:left w:val="none" w:sz="0" w:space="0" w:color="auto"/>
        <w:bottom w:val="none" w:sz="0" w:space="0" w:color="auto"/>
        <w:right w:val="none" w:sz="0" w:space="0" w:color="auto"/>
      </w:divBdr>
    </w:div>
    <w:div w:id="706950658">
      <w:bodyDiv w:val="1"/>
      <w:marLeft w:val="0"/>
      <w:marRight w:val="0"/>
      <w:marTop w:val="0"/>
      <w:marBottom w:val="0"/>
      <w:divBdr>
        <w:top w:val="none" w:sz="0" w:space="0" w:color="auto"/>
        <w:left w:val="none" w:sz="0" w:space="0" w:color="auto"/>
        <w:bottom w:val="none" w:sz="0" w:space="0" w:color="auto"/>
        <w:right w:val="none" w:sz="0" w:space="0" w:color="auto"/>
      </w:divBdr>
    </w:div>
    <w:div w:id="796803580">
      <w:bodyDiv w:val="1"/>
      <w:marLeft w:val="0"/>
      <w:marRight w:val="0"/>
      <w:marTop w:val="0"/>
      <w:marBottom w:val="0"/>
      <w:divBdr>
        <w:top w:val="none" w:sz="0" w:space="0" w:color="auto"/>
        <w:left w:val="none" w:sz="0" w:space="0" w:color="auto"/>
        <w:bottom w:val="none" w:sz="0" w:space="0" w:color="auto"/>
        <w:right w:val="none" w:sz="0" w:space="0" w:color="auto"/>
      </w:divBdr>
    </w:div>
    <w:div w:id="905842463">
      <w:bodyDiv w:val="1"/>
      <w:marLeft w:val="0"/>
      <w:marRight w:val="0"/>
      <w:marTop w:val="0"/>
      <w:marBottom w:val="0"/>
      <w:divBdr>
        <w:top w:val="none" w:sz="0" w:space="0" w:color="auto"/>
        <w:left w:val="none" w:sz="0" w:space="0" w:color="auto"/>
        <w:bottom w:val="none" w:sz="0" w:space="0" w:color="auto"/>
        <w:right w:val="none" w:sz="0" w:space="0" w:color="auto"/>
      </w:divBdr>
      <w:divsChild>
        <w:div w:id="2095742726">
          <w:marLeft w:val="0"/>
          <w:marRight w:val="0"/>
          <w:marTop w:val="0"/>
          <w:marBottom w:val="0"/>
          <w:divBdr>
            <w:top w:val="none" w:sz="0" w:space="0" w:color="auto"/>
            <w:left w:val="none" w:sz="0" w:space="0" w:color="auto"/>
            <w:bottom w:val="none" w:sz="0" w:space="0" w:color="auto"/>
            <w:right w:val="none" w:sz="0" w:space="0" w:color="auto"/>
          </w:divBdr>
          <w:divsChild>
            <w:div w:id="1913813467">
              <w:marLeft w:val="-2928"/>
              <w:marRight w:val="0"/>
              <w:marTop w:val="0"/>
              <w:marBottom w:val="144"/>
              <w:divBdr>
                <w:top w:val="none" w:sz="0" w:space="0" w:color="auto"/>
                <w:left w:val="none" w:sz="0" w:space="0" w:color="auto"/>
                <w:bottom w:val="none" w:sz="0" w:space="0" w:color="auto"/>
                <w:right w:val="none" w:sz="0" w:space="0" w:color="auto"/>
              </w:divBdr>
              <w:divsChild>
                <w:div w:id="1750225845">
                  <w:marLeft w:val="2928"/>
                  <w:marRight w:val="0"/>
                  <w:marTop w:val="720"/>
                  <w:marBottom w:val="0"/>
                  <w:divBdr>
                    <w:top w:val="single" w:sz="4" w:space="0" w:color="AAAAAA"/>
                    <w:left w:val="single" w:sz="4" w:space="0" w:color="AAAAAA"/>
                    <w:bottom w:val="single" w:sz="4" w:space="0" w:color="AAAAAA"/>
                    <w:right w:val="none" w:sz="0" w:space="0" w:color="auto"/>
                  </w:divBdr>
                  <w:divsChild>
                    <w:div w:id="10971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4374">
      <w:bodyDiv w:val="1"/>
      <w:marLeft w:val="0"/>
      <w:marRight w:val="0"/>
      <w:marTop w:val="0"/>
      <w:marBottom w:val="0"/>
      <w:divBdr>
        <w:top w:val="none" w:sz="0" w:space="0" w:color="auto"/>
        <w:left w:val="none" w:sz="0" w:space="0" w:color="auto"/>
        <w:bottom w:val="none" w:sz="0" w:space="0" w:color="auto"/>
        <w:right w:val="none" w:sz="0" w:space="0" w:color="auto"/>
      </w:divBdr>
    </w:div>
    <w:div w:id="1054352290">
      <w:bodyDiv w:val="1"/>
      <w:marLeft w:val="0"/>
      <w:marRight w:val="0"/>
      <w:marTop w:val="0"/>
      <w:marBottom w:val="0"/>
      <w:divBdr>
        <w:top w:val="none" w:sz="0" w:space="0" w:color="auto"/>
        <w:left w:val="none" w:sz="0" w:space="0" w:color="auto"/>
        <w:bottom w:val="none" w:sz="0" w:space="0" w:color="auto"/>
        <w:right w:val="none" w:sz="0" w:space="0" w:color="auto"/>
      </w:divBdr>
    </w:div>
    <w:div w:id="1077092896">
      <w:bodyDiv w:val="1"/>
      <w:marLeft w:val="0"/>
      <w:marRight w:val="0"/>
      <w:marTop w:val="0"/>
      <w:marBottom w:val="0"/>
      <w:divBdr>
        <w:top w:val="none" w:sz="0" w:space="0" w:color="auto"/>
        <w:left w:val="none" w:sz="0" w:space="0" w:color="auto"/>
        <w:bottom w:val="none" w:sz="0" w:space="0" w:color="auto"/>
        <w:right w:val="none" w:sz="0" w:space="0" w:color="auto"/>
      </w:divBdr>
    </w:div>
    <w:div w:id="1187140000">
      <w:bodyDiv w:val="1"/>
      <w:marLeft w:val="0"/>
      <w:marRight w:val="0"/>
      <w:marTop w:val="0"/>
      <w:marBottom w:val="0"/>
      <w:divBdr>
        <w:top w:val="none" w:sz="0" w:space="0" w:color="auto"/>
        <w:left w:val="none" w:sz="0" w:space="0" w:color="auto"/>
        <w:bottom w:val="none" w:sz="0" w:space="0" w:color="auto"/>
        <w:right w:val="none" w:sz="0" w:space="0" w:color="auto"/>
      </w:divBdr>
    </w:div>
    <w:div w:id="142699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7595">
          <w:marLeft w:val="0"/>
          <w:marRight w:val="0"/>
          <w:marTop w:val="0"/>
          <w:marBottom w:val="0"/>
          <w:divBdr>
            <w:top w:val="none" w:sz="0" w:space="0" w:color="auto"/>
            <w:left w:val="none" w:sz="0" w:space="0" w:color="auto"/>
            <w:bottom w:val="none" w:sz="0" w:space="0" w:color="auto"/>
            <w:right w:val="none" w:sz="0" w:space="0" w:color="auto"/>
          </w:divBdr>
          <w:divsChild>
            <w:div w:id="1651013118">
              <w:marLeft w:val="-2928"/>
              <w:marRight w:val="0"/>
              <w:marTop w:val="0"/>
              <w:marBottom w:val="144"/>
              <w:divBdr>
                <w:top w:val="none" w:sz="0" w:space="0" w:color="auto"/>
                <w:left w:val="none" w:sz="0" w:space="0" w:color="auto"/>
                <w:bottom w:val="none" w:sz="0" w:space="0" w:color="auto"/>
                <w:right w:val="none" w:sz="0" w:space="0" w:color="auto"/>
              </w:divBdr>
              <w:divsChild>
                <w:div w:id="1959680299">
                  <w:marLeft w:val="2928"/>
                  <w:marRight w:val="0"/>
                  <w:marTop w:val="720"/>
                  <w:marBottom w:val="0"/>
                  <w:divBdr>
                    <w:top w:val="single" w:sz="4" w:space="0" w:color="AAAAAA"/>
                    <w:left w:val="single" w:sz="4" w:space="0" w:color="AAAAAA"/>
                    <w:bottom w:val="single" w:sz="4" w:space="0" w:color="AAAAAA"/>
                    <w:right w:val="none" w:sz="0" w:space="0" w:color="auto"/>
                  </w:divBdr>
                  <w:divsChild>
                    <w:div w:id="8999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6280">
      <w:bodyDiv w:val="1"/>
      <w:marLeft w:val="0"/>
      <w:marRight w:val="0"/>
      <w:marTop w:val="0"/>
      <w:marBottom w:val="0"/>
      <w:divBdr>
        <w:top w:val="none" w:sz="0" w:space="0" w:color="auto"/>
        <w:left w:val="none" w:sz="0" w:space="0" w:color="auto"/>
        <w:bottom w:val="none" w:sz="0" w:space="0" w:color="auto"/>
        <w:right w:val="none" w:sz="0" w:space="0" w:color="auto"/>
      </w:divBdr>
      <w:divsChild>
        <w:div w:id="1832520674">
          <w:marLeft w:val="0"/>
          <w:marRight w:val="0"/>
          <w:marTop w:val="0"/>
          <w:marBottom w:val="0"/>
          <w:divBdr>
            <w:top w:val="none" w:sz="0" w:space="0" w:color="auto"/>
            <w:left w:val="none" w:sz="0" w:space="0" w:color="auto"/>
            <w:bottom w:val="none" w:sz="0" w:space="0" w:color="auto"/>
            <w:right w:val="none" w:sz="0" w:space="0" w:color="auto"/>
          </w:divBdr>
          <w:divsChild>
            <w:div w:id="856626667">
              <w:marLeft w:val="-2928"/>
              <w:marRight w:val="0"/>
              <w:marTop w:val="0"/>
              <w:marBottom w:val="144"/>
              <w:divBdr>
                <w:top w:val="none" w:sz="0" w:space="0" w:color="auto"/>
                <w:left w:val="none" w:sz="0" w:space="0" w:color="auto"/>
                <w:bottom w:val="none" w:sz="0" w:space="0" w:color="auto"/>
                <w:right w:val="none" w:sz="0" w:space="0" w:color="auto"/>
              </w:divBdr>
              <w:divsChild>
                <w:div w:id="881096500">
                  <w:marLeft w:val="2928"/>
                  <w:marRight w:val="0"/>
                  <w:marTop w:val="720"/>
                  <w:marBottom w:val="0"/>
                  <w:divBdr>
                    <w:top w:val="single" w:sz="4" w:space="0" w:color="AAAAAA"/>
                    <w:left w:val="single" w:sz="4" w:space="0" w:color="AAAAAA"/>
                    <w:bottom w:val="single" w:sz="4" w:space="0" w:color="AAAAAA"/>
                    <w:right w:val="none" w:sz="0" w:space="0" w:color="auto"/>
                  </w:divBdr>
                  <w:divsChild>
                    <w:div w:id="703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890">
      <w:bodyDiv w:val="1"/>
      <w:marLeft w:val="0"/>
      <w:marRight w:val="0"/>
      <w:marTop w:val="0"/>
      <w:marBottom w:val="0"/>
      <w:divBdr>
        <w:top w:val="none" w:sz="0" w:space="0" w:color="auto"/>
        <w:left w:val="none" w:sz="0" w:space="0" w:color="auto"/>
        <w:bottom w:val="none" w:sz="0" w:space="0" w:color="auto"/>
        <w:right w:val="none" w:sz="0" w:space="0" w:color="auto"/>
      </w:divBdr>
    </w:div>
    <w:div w:id="1667903157">
      <w:bodyDiv w:val="1"/>
      <w:marLeft w:val="0"/>
      <w:marRight w:val="0"/>
      <w:marTop w:val="0"/>
      <w:marBottom w:val="0"/>
      <w:divBdr>
        <w:top w:val="none" w:sz="0" w:space="0" w:color="auto"/>
        <w:left w:val="none" w:sz="0" w:space="0" w:color="auto"/>
        <w:bottom w:val="none" w:sz="0" w:space="0" w:color="auto"/>
        <w:right w:val="none" w:sz="0" w:space="0" w:color="auto"/>
      </w:divBdr>
    </w:div>
    <w:div w:id="1802842896">
      <w:bodyDiv w:val="1"/>
      <w:marLeft w:val="0"/>
      <w:marRight w:val="0"/>
      <w:marTop w:val="0"/>
      <w:marBottom w:val="0"/>
      <w:divBdr>
        <w:top w:val="none" w:sz="0" w:space="0" w:color="auto"/>
        <w:left w:val="none" w:sz="0" w:space="0" w:color="auto"/>
        <w:bottom w:val="none" w:sz="0" w:space="0" w:color="auto"/>
        <w:right w:val="none" w:sz="0" w:space="0" w:color="auto"/>
      </w:divBdr>
    </w:div>
    <w:div w:id="1819104881">
      <w:bodyDiv w:val="1"/>
      <w:marLeft w:val="0"/>
      <w:marRight w:val="0"/>
      <w:marTop w:val="0"/>
      <w:marBottom w:val="0"/>
      <w:divBdr>
        <w:top w:val="none" w:sz="0" w:space="0" w:color="auto"/>
        <w:left w:val="none" w:sz="0" w:space="0" w:color="auto"/>
        <w:bottom w:val="none" w:sz="0" w:space="0" w:color="auto"/>
        <w:right w:val="none" w:sz="0" w:space="0" w:color="auto"/>
      </w:divBdr>
      <w:divsChild>
        <w:div w:id="625311312">
          <w:marLeft w:val="0"/>
          <w:marRight w:val="0"/>
          <w:marTop w:val="0"/>
          <w:marBottom w:val="0"/>
          <w:divBdr>
            <w:top w:val="none" w:sz="0" w:space="0" w:color="auto"/>
            <w:left w:val="none" w:sz="0" w:space="0" w:color="auto"/>
            <w:bottom w:val="none" w:sz="0" w:space="0" w:color="auto"/>
            <w:right w:val="none" w:sz="0" w:space="0" w:color="auto"/>
          </w:divBdr>
          <w:divsChild>
            <w:div w:id="492650011">
              <w:marLeft w:val="0"/>
              <w:marRight w:val="0"/>
              <w:marTop w:val="0"/>
              <w:marBottom w:val="0"/>
              <w:divBdr>
                <w:top w:val="none" w:sz="0" w:space="0" w:color="auto"/>
                <w:left w:val="none" w:sz="0" w:space="0" w:color="auto"/>
                <w:bottom w:val="none" w:sz="0" w:space="0" w:color="auto"/>
                <w:right w:val="none" w:sz="0" w:space="0" w:color="auto"/>
              </w:divBdr>
              <w:divsChild>
                <w:div w:id="819032476">
                  <w:marLeft w:val="0"/>
                  <w:marRight w:val="0"/>
                  <w:marTop w:val="0"/>
                  <w:marBottom w:val="0"/>
                  <w:divBdr>
                    <w:top w:val="none" w:sz="0" w:space="0" w:color="auto"/>
                    <w:left w:val="none" w:sz="0" w:space="0" w:color="auto"/>
                    <w:bottom w:val="none" w:sz="0" w:space="0" w:color="auto"/>
                    <w:right w:val="none" w:sz="0" w:space="0" w:color="auto"/>
                  </w:divBdr>
                  <w:divsChild>
                    <w:div w:id="19166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39800">
      <w:bodyDiv w:val="1"/>
      <w:marLeft w:val="0"/>
      <w:marRight w:val="0"/>
      <w:marTop w:val="0"/>
      <w:marBottom w:val="0"/>
      <w:divBdr>
        <w:top w:val="none" w:sz="0" w:space="0" w:color="auto"/>
        <w:left w:val="none" w:sz="0" w:space="0" w:color="auto"/>
        <w:bottom w:val="none" w:sz="0" w:space="0" w:color="auto"/>
        <w:right w:val="none" w:sz="0" w:space="0" w:color="auto"/>
      </w:divBdr>
    </w:div>
    <w:div w:id="1896893991">
      <w:bodyDiv w:val="1"/>
      <w:marLeft w:val="0"/>
      <w:marRight w:val="0"/>
      <w:marTop w:val="0"/>
      <w:marBottom w:val="0"/>
      <w:divBdr>
        <w:top w:val="none" w:sz="0" w:space="0" w:color="auto"/>
        <w:left w:val="none" w:sz="0" w:space="0" w:color="auto"/>
        <w:bottom w:val="none" w:sz="0" w:space="0" w:color="auto"/>
        <w:right w:val="none" w:sz="0" w:space="0" w:color="auto"/>
      </w:divBdr>
      <w:divsChild>
        <w:div w:id="308636749">
          <w:marLeft w:val="0"/>
          <w:marRight w:val="0"/>
          <w:marTop w:val="0"/>
          <w:marBottom w:val="0"/>
          <w:divBdr>
            <w:top w:val="none" w:sz="0" w:space="0" w:color="auto"/>
            <w:left w:val="none" w:sz="0" w:space="0" w:color="auto"/>
            <w:bottom w:val="none" w:sz="0" w:space="0" w:color="auto"/>
            <w:right w:val="none" w:sz="0" w:space="0" w:color="auto"/>
          </w:divBdr>
          <w:divsChild>
            <w:div w:id="1140995066">
              <w:marLeft w:val="0"/>
              <w:marRight w:val="0"/>
              <w:marTop w:val="0"/>
              <w:marBottom w:val="0"/>
              <w:divBdr>
                <w:top w:val="none" w:sz="0" w:space="0" w:color="auto"/>
                <w:left w:val="none" w:sz="0" w:space="0" w:color="auto"/>
                <w:bottom w:val="none" w:sz="0" w:space="0" w:color="auto"/>
                <w:right w:val="none" w:sz="0" w:space="0" w:color="auto"/>
              </w:divBdr>
              <w:divsChild>
                <w:div w:id="1461649917">
                  <w:marLeft w:val="0"/>
                  <w:marRight w:val="0"/>
                  <w:marTop w:val="0"/>
                  <w:marBottom w:val="0"/>
                  <w:divBdr>
                    <w:top w:val="none" w:sz="0" w:space="0" w:color="auto"/>
                    <w:left w:val="none" w:sz="0" w:space="0" w:color="auto"/>
                    <w:bottom w:val="none" w:sz="0" w:space="0" w:color="auto"/>
                    <w:right w:val="none" w:sz="0" w:space="0" w:color="auto"/>
                  </w:divBdr>
                  <w:divsChild>
                    <w:div w:id="4726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81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646">
          <w:marLeft w:val="0"/>
          <w:marRight w:val="0"/>
          <w:marTop w:val="0"/>
          <w:marBottom w:val="0"/>
          <w:divBdr>
            <w:top w:val="none" w:sz="0" w:space="0" w:color="auto"/>
            <w:left w:val="none" w:sz="0" w:space="0" w:color="auto"/>
            <w:bottom w:val="none" w:sz="0" w:space="0" w:color="auto"/>
            <w:right w:val="none" w:sz="0" w:space="0" w:color="auto"/>
          </w:divBdr>
          <w:divsChild>
            <w:div w:id="1455252547">
              <w:marLeft w:val="-2928"/>
              <w:marRight w:val="0"/>
              <w:marTop w:val="0"/>
              <w:marBottom w:val="144"/>
              <w:divBdr>
                <w:top w:val="none" w:sz="0" w:space="0" w:color="auto"/>
                <w:left w:val="none" w:sz="0" w:space="0" w:color="auto"/>
                <w:bottom w:val="none" w:sz="0" w:space="0" w:color="auto"/>
                <w:right w:val="none" w:sz="0" w:space="0" w:color="auto"/>
              </w:divBdr>
              <w:divsChild>
                <w:div w:id="935554912">
                  <w:marLeft w:val="2928"/>
                  <w:marRight w:val="0"/>
                  <w:marTop w:val="720"/>
                  <w:marBottom w:val="0"/>
                  <w:divBdr>
                    <w:top w:val="single" w:sz="6" w:space="0" w:color="AAAAAA"/>
                    <w:left w:val="single" w:sz="6" w:space="0" w:color="AAAAAA"/>
                    <w:bottom w:val="single" w:sz="6" w:space="0" w:color="AAAAAA"/>
                    <w:right w:val="none" w:sz="0" w:space="0" w:color="auto"/>
                  </w:divBdr>
                  <w:divsChild>
                    <w:div w:id="738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4480">
      <w:bodyDiv w:val="1"/>
      <w:marLeft w:val="0"/>
      <w:marRight w:val="0"/>
      <w:marTop w:val="0"/>
      <w:marBottom w:val="0"/>
      <w:divBdr>
        <w:top w:val="none" w:sz="0" w:space="0" w:color="auto"/>
        <w:left w:val="none" w:sz="0" w:space="0" w:color="auto"/>
        <w:bottom w:val="none" w:sz="0" w:space="0" w:color="auto"/>
        <w:right w:val="none" w:sz="0" w:space="0" w:color="auto"/>
      </w:divBdr>
      <w:divsChild>
        <w:div w:id="1535731382">
          <w:marLeft w:val="0"/>
          <w:marRight w:val="0"/>
          <w:marTop w:val="0"/>
          <w:marBottom w:val="0"/>
          <w:divBdr>
            <w:top w:val="none" w:sz="0" w:space="0" w:color="auto"/>
            <w:left w:val="none" w:sz="0" w:space="0" w:color="auto"/>
            <w:bottom w:val="none" w:sz="0" w:space="0" w:color="auto"/>
            <w:right w:val="none" w:sz="0" w:space="0" w:color="auto"/>
          </w:divBdr>
          <w:divsChild>
            <w:div w:id="646513536">
              <w:marLeft w:val="-2928"/>
              <w:marRight w:val="0"/>
              <w:marTop w:val="0"/>
              <w:marBottom w:val="144"/>
              <w:divBdr>
                <w:top w:val="none" w:sz="0" w:space="0" w:color="auto"/>
                <w:left w:val="none" w:sz="0" w:space="0" w:color="auto"/>
                <w:bottom w:val="none" w:sz="0" w:space="0" w:color="auto"/>
                <w:right w:val="none" w:sz="0" w:space="0" w:color="auto"/>
              </w:divBdr>
              <w:divsChild>
                <w:div w:id="163056648">
                  <w:marLeft w:val="2928"/>
                  <w:marRight w:val="0"/>
                  <w:marTop w:val="720"/>
                  <w:marBottom w:val="0"/>
                  <w:divBdr>
                    <w:top w:val="single" w:sz="4" w:space="0" w:color="AAAAAA"/>
                    <w:left w:val="single" w:sz="4" w:space="0" w:color="AAAAAA"/>
                    <w:bottom w:val="single" w:sz="4" w:space="0" w:color="AAAAAA"/>
                    <w:right w:val="none" w:sz="0" w:space="0" w:color="auto"/>
                  </w:divBdr>
                  <w:divsChild>
                    <w:div w:id="813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00839">
      <w:bodyDiv w:val="1"/>
      <w:marLeft w:val="0"/>
      <w:marRight w:val="0"/>
      <w:marTop w:val="0"/>
      <w:marBottom w:val="0"/>
      <w:divBdr>
        <w:top w:val="none" w:sz="0" w:space="0" w:color="auto"/>
        <w:left w:val="none" w:sz="0" w:space="0" w:color="auto"/>
        <w:bottom w:val="none" w:sz="0" w:space="0" w:color="auto"/>
        <w:right w:val="none" w:sz="0" w:space="0" w:color="auto"/>
      </w:divBdr>
      <w:divsChild>
        <w:div w:id="318315782">
          <w:marLeft w:val="0"/>
          <w:marRight w:val="0"/>
          <w:marTop w:val="0"/>
          <w:marBottom w:val="0"/>
          <w:divBdr>
            <w:top w:val="none" w:sz="0" w:space="0" w:color="auto"/>
            <w:left w:val="none" w:sz="0" w:space="0" w:color="auto"/>
            <w:bottom w:val="none" w:sz="0" w:space="0" w:color="auto"/>
            <w:right w:val="none" w:sz="0" w:space="0" w:color="auto"/>
          </w:divBdr>
          <w:divsChild>
            <w:div w:id="1151140744">
              <w:marLeft w:val="-2928"/>
              <w:marRight w:val="0"/>
              <w:marTop w:val="0"/>
              <w:marBottom w:val="144"/>
              <w:divBdr>
                <w:top w:val="none" w:sz="0" w:space="0" w:color="auto"/>
                <w:left w:val="none" w:sz="0" w:space="0" w:color="auto"/>
                <w:bottom w:val="none" w:sz="0" w:space="0" w:color="auto"/>
                <w:right w:val="none" w:sz="0" w:space="0" w:color="auto"/>
              </w:divBdr>
              <w:divsChild>
                <w:div w:id="461315302">
                  <w:marLeft w:val="2928"/>
                  <w:marRight w:val="0"/>
                  <w:marTop w:val="720"/>
                  <w:marBottom w:val="0"/>
                  <w:divBdr>
                    <w:top w:val="single" w:sz="6" w:space="0" w:color="AAAAAA"/>
                    <w:left w:val="single" w:sz="6" w:space="0" w:color="AAAAAA"/>
                    <w:bottom w:val="single" w:sz="6" w:space="0" w:color="AAAAAA"/>
                    <w:right w:val="none" w:sz="0" w:space="0" w:color="auto"/>
                  </w:divBdr>
                  <w:divsChild>
                    <w:div w:id="9125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10_CD-Handbuch_Vorlagen\03_Formulare\00_Allgemein\Vorlage%20Vertrag\Vorlage%20Anlage%20zum%20Vertrag%20schwar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B85FB3-3C98-4A1B-9832-9653985D18FB}">
  <we:reference id="wa10305390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D8DD-83A3-4DBF-B1AC-7D43DD2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Anlage zum Vertrag schwarz.dotx</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KIV</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Stawick, Christine</dc:creator>
  <cp:lastModifiedBy>Schumann, Silvia</cp:lastModifiedBy>
  <cp:revision>2</cp:revision>
  <cp:lastPrinted>2020-02-05T10:35:00Z</cp:lastPrinted>
  <dcterms:created xsi:type="dcterms:W3CDTF">2021-06-02T12:45:00Z</dcterms:created>
  <dcterms:modified xsi:type="dcterms:W3CDTF">2021-06-02T12:45:00Z</dcterms:modified>
</cp:coreProperties>
</file>